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7000"/>
      </w:tblGrid>
      <w:tr w:rsidR="00A5703F" w:rsidTr="00D9396B">
        <w:trPr>
          <w:trHeight w:val="50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03F" w:rsidRPr="00B70979" w:rsidRDefault="00A5703F" w:rsidP="00D9396B">
            <w:pPr>
              <w:spacing w:line="360" w:lineRule="auto"/>
              <w:rPr>
                <w:rFonts w:ascii="Garamond" w:hAnsi="Garamond"/>
                <w:i/>
              </w:rPr>
            </w:pPr>
            <w:bookmarkStart w:id="0" w:name="_GoBack"/>
            <w:bookmarkEnd w:id="0"/>
            <w:r w:rsidRPr="00B70979">
              <w:rPr>
                <w:rFonts w:ascii="Garamond" w:hAnsi="Garamond"/>
                <w:i/>
              </w:rPr>
              <w:t xml:space="preserve">Intitulé du poste : </w:t>
            </w:r>
          </w:p>
        </w:tc>
        <w:tc>
          <w:tcPr>
            <w:tcW w:w="7117" w:type="dxa"/>
            <w:tcBorders>
              <w:left w:val="single" w:sz="4" w:space="0" w:color="auto"/>
            </w:tcBorders>
          </w:tcPr>
          <w:p w:rsidR="00A5703F" w:rsidRPr="006231BE" w:rsidRDefault="00F74BA2" w:rsidP="00D9396B">
            <w:pPr>
              <w:spacing w:line="360" w:lineRule="auto"/>
              <w:rPr>
                <w:rFonts w:ascii="Garamond" w:hAnsi="Garamond" w:cs="Aller"/>
                <w:b/>
                <w:bCs/>
                <w:color w:val="00255D"/>
              </w:rPr>
            </w:pPr>
            <w:r w:rsidRPr="00F74BA2">
              <w:rPr>
                <w:rFonts w:ascii="Garamond" w:hAnsi="Garamond" w:cs="Aller"/>
                <w:b/>
                <w:bCs/>
                <w:color w:val="00255D"/>
              </w:rPr>
              <w:t>Assistant-e de ressources documentaires et scientifiques</w:t>
            </w:r>
          </w:p>
        </w:tc>
      </w:tr>
    </w:tbl>
    <w:p w:rsidR="00A5703F" w:rsidRPr="004B6D5F" w:rsidRDefault="004B6D5F" w:rsidP="004B6D5F">
      <w:pPr>
        <w:jc w:val="right"/>
        <w:rPr>
          <w:rFonts w:ascii="Garamond" w:hAnsi="Garamond"/>
          <w:i/>
        </w:rPr>
      </w:pPr>
      <w:r w:rsidRPr="004B6D5F">
        <w:rPr>
          <w:rFonts w:ascii="Garamond" w:hAnsi="Garamond"/>
          <w:i/>
        </w:rPr>
        <w:t xml:space="preserve">Merci de </w:t>
      </w:r>
      <w:r w:rsidR="00804878">
        <w:rPr>
          <w:rFonts w:ascii="Garamond" w:hAnsi="Garamond"/>
          <w:i/>
        </w:rPr>
        <w:t>joindre 2</w:t>
      </w:r>
      <w:r w:rsidRPr="004B6D5F">
        <w:rPr>
          <w:rFonts w:ascii="Garamond" w:hAnsi="Garamond"/>
          <w:i/>
        </w:rPr>
        <w:t xml:space="preserve"> organigramme</w:t>
      </w:r>
      <w:r w:rsidR="00804878">
        <w:rPr>
          <w:rFonts w:ascii="Garamond" w:hAnsi="Garamond"/>
          <w:i/>
        </w:rPr>
        <w:t>s (1hiérarchique ; 1 fonctionnel)</w:t>
      </w:r>
    </w:p>
    <w:p w:rsidR="00A5703F" w:rsidRDefault="00A5703F" w:rsidP="00A5703F">
      <w:pPr>
        <w:rPr>
          <w:b/>
        </w:rPr>
      </w:pPr>
    </w:p>
    <w:p w:rsidR="00C3046B" w:rsidRPr="005F25DD" w:rsidRDefault="00C3046B" w:rsidP="00C3046B">
      <w:pPr>
        <w:shd w:val="clear" w:color="auto" w:fill="002060"/>
        <w:rPr>
          <w:rFonts w:ascii="Garamond" w:hAnsi="Garamond"/>
          <w:b/>
          <w:color w:val="FFFFFF" w:themeColor="background1"/>
          <w:sz w:val="32"/>
          <w:szCs w:val="32"/>
        </w:rPr>
      </w:pPr>
      <w:r w:rsidRPr="005F25DD">
        <w:rPr>
          <w:rFonts w:ascii="Garamond" w:hAnsi="Garamond"/>
          <w:b/>
          <w:color w:val="FFFFFF" w:themeColor="background1"/>
          <w:sz w:val="32"/>
          <w:szCs w:val="32"/>
        </w:rPr>
        <w:t>IDENTIFICATION DU POSTE :</w:t>
      </w:r>
    </w:p>
    <w:p w:rsidR="00A5703F" w:rsidRDefault="00A5703F" w:rsidP="00A5703F">
      <w:pPr>
        <w:rPr>
          <w:b/>
        </w:rPr>
      </w:pPr>
    </w:p>
    <w:p w:rsidR="00A5703F" w:rsidRDefault="00A5703F" w:rsidP="00A5703F">
      <w:pPr>
        <w:rPr>
          <w:rFonts w:ascii="Garamond" w:hAnsi="Garamond"/>
          <w:b/>
        </w:rPr>
      </w:pPr>
      <w:r w:rsidRPr="00B70979">
        <w:rPr>
          <w:rFonts w:ascii="Garamond" w:hAnsi="Garamond"/>
          <w:b/>
        </w:rPr>
        <w:t>Descriptif du poste :</w:t>
      </w:r>
      <w:r w:rsidR="00804878">
        <w:rPr>
          <w:rFonts w:ascii="Garamond" w:hAnsi="Garamond"/>
          <w:b/>
        </w:rPr>
        <w:t xml:space="preserve"> Ce poste a pour mission de …</w:t>
      </w:r>
    </w:p>
    <w:p w:rsidR="00AE1900" w:rsidRPr="00B70979" w:rsidRDefault="00AE1900" w:rsidP="00A5703F">
      <w:pPr>
        <w:rPr>
          <w:rFonts w:ascii="Garamond" w:hAnsi="Garamond"/>
          <w:b/>
        </w:rPr>
      </w:pPr>
    </w:p>
    <w:p w:rsidR="00AE1900" w:rsidRDefault="001704C0" w:rsidP="00AE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Contribuer au projet « Patrimoine des mondes créoles », lauréat de l’appel à projets CollEx-Persée : p</w:t>
      </w:r>
      <w:r w:rsidR="007C6537">
        <w:rPr>
          <w:rFonts w:ascii="Garamond" w:hAnsi="Garamond"/>
          <w:b/>
        </w:rPr>
        <w:t>réparer la numérisation, i</w:t>
      </w:r>
      <w:r w:rsidR="00BE6E30">
        <w:rPr>
          <w:rFonts w:ascii="Garamond" w:hAnsi="Garamond"/>
          <w:b/>
        </w:rPr>
        <w:t>ntégrer, traiter et</w:t>
      </w:r>
      <w:r w:rsidR="005E03C9" w:rsidRPr="005E03C9">
        <w:rPr>
          <w:rFonts w:ascii="Garamond" w:hAnsi="Garamond"/>
          <w:b/>
        </w:rPr>
        <w:t xml:space="preserve"> </w:t>
      </w:r>
      <w:r w:rsidR="00BE6E30">
        <w:rPr>
          <w:rFonts w:ascii="Garamond" w:hAnsi="Garamond"/>
          <w:b/>
        </w:rPr>
        <w:t>valoriser l</w:t>
      </w:r>
      <w:r w:rsidR="005E03C9" w:rsidRPr="005E03C9">
        <w:rPr>
          <w:rFonts w:ascii="Garamond" w:hAnsi="Garamond"/>
          <w:b/>
        </w:rPr>
        <w:t>es collections</w:t>
      </w:r>
      <w:r w:rsidR="007C6537">
        <w:rPr>
          <w:rFonts w:ascii="Garamond" w:hAnsi="Garamond"/>
          <w:b/>
        </w:rPr>
        <w:t xml:space="preserve"> patrimoniales</w:t>
      </w:r>
      <w:r w:rsidR="005E03C9" w:rsidRPr="005E03C9">
        <w:rPr>
          <w:rFonts w:ascii="Garamond" w:hAnsi="Garamond"/>
          <w:b/>
        </w:rPr>
        <w:t xml:space="preserve"> </w:t>
      </w:r>
    </w:p>
    <w:p w:rsidR="00A5703F" w:rsidRPr="00B70979" w:rsidRDefault="00A5703F" w:rsidP="00A5703F">
      <w:pPr>
        <w:rPr>
          <w:rFonts w:ascii="Garamond" w:hAnsi="Garamond"/>
          <w:b/>
        </w:rPr>
      </w:pPr>
    </w:p>
    <w:tbl>
      <w:tblPr>
        <w:tblStyle w:val="Grilledutableau"/>
        <w:tblpPr w:leftFromText="141" w:rightFromText="141" w:vertAnchor="text" w:horzAnchor="page" w:tblpX="361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4247"/>
      </w:tblGrid>
      <w:tr w:rsidR="00817826" w:rsidTr="00AE1900">
        <w:tc>
          <w:tcPr>
            <w:tcW w:w="1985" w:type="dxa"/>
          </w:tcPr>
          <w:p w:rsidR="00817826" w:rsidRDefault="00817826" w:rsidP="00817826">
            <w:pPr>
              <w:rPr>
                <w:rFonts w:ascii="Garamond" w:hAnsi="Garamond"/>
                <w:b/>
              </w:rPr>
            </w:pPr>
            <w:r w:rsidRPr="00B70979">
              <w:rPr>
                <w:rFonts w:ascii="Garamond" w:hAnsi="Garamond"/>
                <w:b/>
              </w:rPr>
              <w:t>REFERENS</w:t>
            </w:r>
            <w:r w:rsidR="00AE1900">
              <w:rPr>
                <w:rFonts w:ascii="Garamond" w:hAnsi="Garamond"/>
                <w:b/>
              </w:rPr>
              <w:t xml:space="preserve"> III</w:t>
            </w:r>
            <w:r w:rsidRPr="00B7097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17" w:type="dxa"/>
          </w:tcPr>
          <w:p w:rsidR="00817826" w:rsidRDefault="00817826" w:rsidP="008178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BAP :    </w:t>
            </w:r>
            <w:r w:rsidR="00D07908">
              <w:rPr>
                <w:rFonts w:ascii="Garamond" w:hAnsi="Garamond"/>
                <w:b/>
              </w:rPr>
              <w:t>F</w:t>
            </w:r>
            <w:r>
              <w:rPr>
                <w:rFonts w:ascii="Garamond" w:hAnsi="Garamond"/>
                <w:b/>
              </w:rPr>
              <w:t xml:space="preserve">          </w:t>
            </w:r>
          </w:p>
        </w:tc>
        <w:tc>
          <w:tcPr>
            <w:tcW w:w="4247" w:type="dxa"/>
          </w:tcPr>
          <w:p w:rsidR="00817826" w:rsidRDefault="00817826" w:rsidP="008178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Emploi-type :</w:t>
            </w:r>
            <w:r w:rsidR="0066051C">
              <w:rPr>
                <w:rFonts w:ascii="Garamond" w:hAnsi="Garamond"/>
                <w:b/>
              </w:rPr>
              <w:t xml:space="preserve"> </w:t>
            </w:r>
            <w:r w:rsidR="0066051C" w:rsidRPr="0066051C">
              <w:rPr>
                <w:rFonts w:ascii="Garamond" w:hAnsi="Garamond"/>
                <w:b/>
              </w:rPr>
              <w:t>F3A41</w:t>
            </w:r>
          </w:p>
        </w:tc>
      </w:tr>
      <w:tr w:rsidR="00817826" w:rsidTr="00AE1900">
        <w:tc>
          <w:tcPr>
            <w:tcW w:w="1985" w:type="dxa"/>
          </w:tcPr>
          <w:p w:rsidR="00817826" w:rsidRDefault="00817826" w:rsidP="00817826">
            <w:pPr>
              <w:rPr>
                <w:rFonts w:ascii="Garamond" w:hAnsi="Garamond"/>
                <w:b/>
              </w:rPr>
            </w:pPr>
            <w:r w:rsidRPr="00B70979">
              <w:rPr>
                <w:rFonts w:ascii="Garamond" w:hAnsi="Garamond"/>
                <w:b/>
              </w:rPr>
              <w:t>REME </w:t>
            </w:r>
          </w:p>
        </w:tc>
        <w:tc>
          <w:tcPr>
            <w:tcW w:w="1417" w:type="dxa"/>
          </w:tcPr>
          <w:p w:rsidR="00817826" w:rsidRDefault="00817826" w:rsidP="00817826">
            <w:pPr>
              <w:rPr>
                <w:rFonts w:ascii="Garamond" w:hAnsi="Garamond"/>
                <w:b/>
              </w:rPr>
            </w:pPr>
          </w:p>
        </w:tc>
        <w:tc>
          <w:tcPr>
            <w:tcW w:w="4247" w:type="dxa"/>
          </w:tcPr>
          <w:p w:rsidR="00817826" w:rsidRDefault="00817826" w:rsidP="008178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Emploi référence </w:t>
            </w:r>
            <w:r w:rsidRPr="00B70979">
              <w:rPr>
                <w:rFonts w:ascii="Garamond" w:hAnsi="Garamond"/>
                <w:b/>
              </w:rPr>
              <w:t>:</w:t>
            </w:r>
          </w:p>
        </w:tc>
      </w:tr>
    </w:tbl>
    <w:p w:rsidR="00A5703F" w:rsidRPr="00B70979" w:rsidRDefault="00A5703F" w:rsidP="00A5703F">
      <w:pPr>
        <w:rPr>
          <w:rFonts w:ascii="Garamond" w:hAnsi="Garamond"/>
          <w:b/>
        </w:rPr>
      </w:pPr>
      <w:r w:rsidRPr="00FE5641">
        <w:rPr>
          <w:rFonts w:ascii="Garamond" w:hAnsi="Garamond"/>
          <w:b/>
        </w:rPr>
        <w:t>Correspondances :</w:t>
      </w:r>
      <w:r w:rsidRPr="00B70979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</w:t>
      </w:r>
    </w:p>
    <w:p w:rsidR="00676C60" w:rsidRDefault="00A5703F" w:rsidP="00A54DE3">
      <w:pPr>
        <w:rPr>
          <w:rFonts w:ascii="Garamond" w:hAnsi="Garamond"/>
          <w:b/>
        </w:rPr>
      </w:pPr>
      <w:r w:rsidRPr="00B70979">
        <w:rPr>
          <w:rFonts w:ascii="Garamond" w:hAnsi="Garamond"/>
          <w:b/>
        </w:rPr>
        <w:tab/>
      </w:r>
      <w:r w:rsidRPr="00B70979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</w:t>
      </w:r>
    </w:p>
    <w:p w:rsidR="00296E61" w:rsidRDefault="00296E61" w:rsidP="00A54DE3">
      <w:pPr>
        <w:rPr>
          <w:rFonts w:ascii="Garamond" w:hAnsi="Garamond"/>
          <w:b/>
        </w:rPr>
      </w:pPr>
    </w:p>
    <w:p w:rsidR="00337D02" w:rsidRDefault="00296E61" w:rsidP="00A54DE3">
      <w:pPr>
        <w:rPr>
          <w:rFonts w:ascii="Garamond" w:hAnsi="Garamond"/>
          <w:b/>
        </w:rPr>
      </w:pPr>
      <w:r>
        <w:rPr>
          <w:rFonts w:ascii="Garamond" w:hAnsi="Garamond"/>
          <w:b/>
        </w:rPr>
        <w:t>Catégorie :</w:t>
      </w:r>
      <w:r w:rsidR="00D3443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606939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7908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rFonts w:ascii="Garamond" w:hAnsi="Garamond"/>
          <w:b/>
        </w:rPr>
        <w:t xml:space="preserve"> A  </w:t>
      </w:r>
      <w:r w:rsidR="00D3443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5907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aramond" w:hAnsi="Garamond"/>
          <w:b/>
        </w:rPr>
        <w:t xml:space="preserve"> B  </w:t>
      </w:r>
      <w:r w:rsidR="00D3443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20464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F223D">
        <w:rPr>
          <w:rFonts w:ascii="Garamond" w:hAnsi="Garamond"/>
          <w:b/>
        </w:rPr>
        <w:t xml:space="preserve"> C        </w:t>
      </w:r>
    </w:p>
    <w:p w:rsidR="00296E61" w:rsidRDefault="00296E61" w:rsidP="00A54DE3">
      <w:pPr>
        <w:rPr>
          <w:rFonts w:ascii="Garamond" w:hAnsi="Garamond"/>
          <w:b/>
        </w:rPr>
      </w:pPr>
      <w:r>
        <w:rPr>
          <w:rFonts w:ascii="Garamond" w:hAnsi="Garamond"/>
          <w:b/>
        </w:rPr>
        <w:t>Corps :</w:t>
      </w:r>
      <w:r w:rsidR="00D34437">
        <w:rPr>
          <w:rFonts w:ascii="Garamond" w:hAnsi="Garamond"/>
          <w:b/>
        </w:rPr>
        <w:tab/>
      </w:r>
      <w:r w:rsidR="00AF223D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198693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3D">
            <w:rPr>
              <w:rFonts w:ascii="MS Gothic" w:eastAsia="MS Gothic" w:hAnsi="MS Gothic" w:hint="eastAsia"/>
              <w:b/>
            </w:rPr>
            <w:t>☐</w:t>
          </w:r>
        </w:sdtContent>
      </w:sdt>
      <w:r w:rsidR="00AF223D">
        <w:rPr>
          <w:rFonts w:ascii="Garamond" w:hAnsi="Garamond"/>
          <w:b/>
        </w:rPr>
        <w:t xml:space="preserve"> BIB </w:t>
      </w:r>
      <w:r w:rsidR="00D34437">
        <w:rPr>
          <w:rFonts w:ascii="Garamond" w:hAnsi="Garamond"/>
          <w:b/>
        </w:rPr>
        <w:tab/>
      </w:r>
      <w:r w:rsidR="00AF223D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18873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aramond" w:hAnsi="Garamond"/>
          <w:b/>
        </w:rPr>
        <w:t xml:space="preserve"> ITRF</w:t>
      </w:r>
      <w:r w:rsidR="00AF223D">
        <w:rPr>
          <w:rFonts w:ascii="Garamond" w:hAnsi="Garamond"/>
          <w:b/>
        </w:rPr>
        <w:t xml:space="preserve">  </w:t>
      </w:r>
      <w:r w:rsidR="00D3443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107828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aramond" w:hAnsi="Garamond"/>
          <w:b/>
        </w:rPr>
        <w:t xml:space="preserve"> AENES</w:t>
      </w:r>
      <w:r w:rsidR="00D34437">
        <w:rPr>
          <w:rFonts w:ascii="Garamond" w:hAnsi="Garamond"/>
          <w:b/>
        </w:rPr>
        <w:tab/>
      </w:r>
      <w:r w:rsidR="00AF223D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177890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aramond" w:hAnsi="Garamond"/>
          <w:b/>
        </w:rPr>
        <w:t xml:space="preserve"> ITA </w:t>
      </w:r>
      <w:r w:rsidRPr="00AF223D">
        <w:rPr>
          <w:rFonts w:ascii="Garamond" w:hAnsi="Garamond"/>
          <w:i/>
        </w:rPr>
        <w:t>(CNRS)</w:t>
      </w:r>
      <w:r w:rsidR="00337D02">
        <w:rPr>
          <w:rFonts w:ascii="Garamond" w:hAnsi="Garamond"/>
          <w:i/>
        </w:rPr>
        <w:t xml:space="preserve">  </w:t>
      </w:r>
      <w:r w:rsidR="00D34437">
        <w:rPr>
          <w:rFonts w:ascii="Garamond" w:hAnsi="Garamond"/>
          <w:i/>
        </w:rPr>
        <w:tab/>
      </w:r>
      <w:r w:rsidR="00337D02">
        <w:rPr>
          <w:rFonts w:ascii="Garamond" w:hAnsi="Garamond"/>
          <w:i/>
        </w:rPr>
        <w:t xml:space="preserve"> </w:t>
      </w:r>
      <w:sdt>
        <w:sdtPr>
          <w:rPr>
            <w:rFonts w:ascii="Garamond" w:hAnsi="Garamond"/>
          </w:rPr>
          <w:id w:val="-172552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02" w:rsidRPr="00337D02">
            <w:rPr>
              <w:rFonts w:ascii="MS Gothic" w:eastAsia="MS Gothic" w:hAnsi="MS Gothic" w:hint="eastAsia"/>
            </w:rPr>
            <w:t>☐</w:t>
          </w:r>
        </w:sdtContent>
      </w:sdt>
      <w:r w:rsidR="00337D02">
        <w:rPr>
          <w:rFonts w:ascii="Garamond" w:hAnsi="Garamond"/>
        </w:rPr>
        <w:t xml:space="preserve"> </w:t>
      </w:r>
      <w:r w:rsidR="00337D02" w:rsidRPr="00337D02">
        <w:rPr>
          <w:rFonts w:ascii="Garamond" w:hAnsi="Garamond"/>
          <w:b/>
        </w:rPr>
        <w:t>ANT</w:t>
      </w:r>
    </w:p>
    <w:p w:rsidR="00296E61" w:rsidRDefault="00296E61" w:rsidP="00A54DE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</w:p>
    <w:p w:rsidR="00A54DE3" w:rsidRPr="00FC7ACD" w:rsidRDefault="00A5703F" w:rsidP="00A54DE3">
      <w:pPr>
        <w:rPr>
          <w:rFonts w:ascii="Aller" w:hAnsi="Aller" w:cs="Aller"/>
          <w:bCs/>
          <w:color w:val="00255D"/>
          <w:sz w:val="18"/>
          <w:szCs w:val="16"/>
        </w:rPr>
      </w:pPr>
      <w:r w:rsidRPr="00B70979">
        <w:rPr>
          <w:rFonts w:ascii="Garamond" w:hAnsi="Garamond"/>
          <w:b/>
        </w:rPr>
        <w:t>Composante / Service de rattachement :</w:t>
      </w:r>
      <w:r w:rsidR="00A54DE3">
        <w:rPr>
          <w:rFonts w:ascii="Garamond" w:hAnsi="Garamond"/>
          <w:b/>
        </w:rPr>
        <w:t xml:space="preserve"> </w:t>
      </w:r>
      <w:r w:rsidR="00A54DE3" w:rsidRPr="00FC7ACD">
        <w:rPr>
          <w:rFonts w:ascii="Garamond" w:hAnsi="Garamond"/>
        </w:rPr>
        <w:t xml:space="preserve">  </w:t>
      </w:r>
      <w:r w:rsidR="00F83EA6" w:rsidRPr="00F83EA6">
        <w:rPr>
          <w:rFonts w:ascii="Garamond" w:hAnsi="Garamond"/>
        </w:rPr>
        <w:t>Service Commun de la documentation</w:t>
      </w:r>
      <w:r w:rsidR="00F83EA6">
        <w:rPr>
          <w:rFonts w:ascii="Garamond" w:hAnsi="Garamond"/>
        </w:rPr>
        <w:t xml:space="preserve"> / Service Bibliothèques numériques</w:t>
      </w:r>
    </w:p>
    <w:p w:rsidR="00A5703F" w:rsidRPr="00B70979" w:rsidRDefault="00A5703F" w:rsidP="00A5703F">
      <w:pPr>
        <w:rPr>
          <w:rFonts w:ascii="Garamond" w:hAnsi="Garamond"/>
          <w:b/>
        </w:rPr>
      </w:pPr>
    </w:p>
    <w:p w:rsidR="00A5703F" w:rsidRDefault="00A5703F">
      <w:pPr>
        <w:rPr>
          <w:rFonts w:ascii="Garamond" w:hAnsi="Garamond"/>
          <w:b/>
        </w:rPr>
      </w:pPr>
      <w:r w:rsidRPr="00B70979">
        <w:rPr>
          <w:rFonts w:ascii="Garamond" w:hAnsi="Garamond"/>
          <w:b/>
        </w:rPr>
        <w:t>Pôle :</w:t>
      </w:r>
      <w:r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10522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aramond" w:hAnsi="Garamond"/>
          <w:b/>
        </w:rPr>
        <w:t xml:space="preserve"> Guadeloupe  </w:t>
      </w:r>
      <w:sdt>
        <w:sdtPr>
          <w:rPr>
            <w:rFonts w:ascii="Garamond" w:hAnsi="Garamond"/>
            <w:b/>
          </w:rPr>
          <w:id w:val="1778212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AB2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rFonts w:ascii="Garamond" w:hAnsi="Garamond"/>
          <w:b/>
        </w:rPr>
        <w:t xml:space="preserve"> Martinique</w:t>
      </w:r>
    </w:p>
    <w:p w:rsidR="00A5703F" w:rsidRDefault="00A5703F">
      <w:pPr>
        <w:rPr>
          <w:rFonts w:ascii="Garamond" w:hAnsi="Garamond"/>
          <w:b/>
        </w:rPr>
      </w:pPr>
    </w:p>
    <w:p w:rsidR="003F09BC" w:rsidRPr="003F09BC" w:rsidRDefault="003F09BC">
      <w:pPr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Encadrement :          </w:t>
      </w:r>
      <w:sdt>
        <w:sdtPr>
          <w:rPr>
            <w:rFonts w:ascii="Garamond" w:hAnsi="Garamond"/>
            <w:b/>
          </w:rPr>
          <w:id w:val="-144222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aramond" w:hAnsi="Garamond"/>
          <w:b/>
        </w:rPr>
        <w:t xml:space="preserve"> OUI   </w:t>
      </w:r>
      <w:sdt>
        <w:sdtPr>
          <w:rPr>
            <w:rFonts w:ascii="Garamond" w:hAnsi="Garamond"/>
            <w:b/>
          </w:rPr>
          <w:id w:val="-603415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E6B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rFonts w:ascii="Garamond" w:hAnsi="Garamond"/>
          <w:b/>
        </w:rPr>
        <w:t xml:space="preserve"> NON</w:t>
      </w:r>
      <w:r>
        <w:rPr>
          <w:rFonts w:ascii="Garamond" w:hAnsi="Garamond"/>
          <w:b/>
        </w:rPr>
        <w:tab/>
      </w:r>
      <w:r w:rsidRPr="003F09BC">
        <w:rPr>
          <w:rFonts w:ascii="Garamond" w:hAnsi="Garamond"/>
          <w:i/>
        </w:rPr>
        <w:t xml:space="preserve">Nombre </w:t>
      </w:r>
      <w:r w:rsidR="00FC7ACD">
        <w:rPr>
          <w:rFonts w:ascii="Garamond" w:hAnsi="Garamond"/>
          <w:i/>
        </w:rPr>
        <w:t xml:space="preserve">d’agents encadrés :       A     B     </w:t>
      </w:r>
      <w:r w:rsidRPr="003F09BC">
        <w:rPr>
          <w:rFonts w:ascii="Garamond" w:hAnsi="Garamond"/>
          <w:i/>
        </w:rPr>
        <w:t xml:space="preserve"> C</w:t>
      </w:r>
      <w:r w:rsidR="00FC7ACD">
        <w:rPr>
          <w:rFonts w:ascii="Garamond" w:hAnsi="Garamond"/>
          <w:i/>
        </w:rPr>
        <w:t xml:space="preserve">    </w:t>
      </w:r>
      <w:r w:rsidR="00CF565E">
        <w:rPr>
          <w:rFonts w:ascii="Garamond" w:hAnsi="Garamond"/>
          <w:i/>
        </w:rPr>
        <w:t xml:space="preserve"> ANT</w:t>
      </w:r>
    </w:p>
    <w:p w:rsidR="00774215" w:rsidRDefault="003F09BC">
      <w:pPr>
        <w:rPr>
          <w:rFonts w:ascii="Garamond" w:hAnsi="Garamond"/>
          <w:b/>
        </w:rPr>
      </w:pPr>
      <w:r w:rsidRPr="003F09BC">
        <w:rPr>
          <w:rFonts w:ascii="Garamond" w:hAnsi="Garamond"/>
          <w:b/>
        </w:rPr>
        <w:t>Conduite de projet :</w:t>
      </w:r>
      <w:r>
        <w:rPr>
          <w:rFonts w:ascii="Garamond" w:hAnsi="Garamond"/>
          <w:b/>
          <w:sz w:val="32"/>
          <w:szCs w:val="32"/>
        </w:rPr>
        <w:t xml:space="preserve"> </w:t>
      </w:r>
      <w:sdt>
        <w:sdtPr>
          <w:rPr>
            <w:rFonts w:ascii="Garamond" w:hAnsi="Garamond"/>
            <w:b/>
          </w:rPr>
          <w:id w:val="8725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aramond" w:hAnsi="Garamond"/>
          <w:b/>
        </w:rPr>
        <w:t xml:space="preserve"> OUI   </w:t>
      </w:r>
      <w:sdt>
        <w:sdtPr>
          <w:rPr>
            <w:rFonts w:ascii="Garamond" w:hAnsi="Garamond"/>
            <w:b/>
          </w:rPr>
          <w:id w:val="-1388025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3EA6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rFonts w:ascii="Garamond" w:hAnsi="Garamond"/>
          <w:b/>
        </w:rPr>
        <w:t xml:space="preserve"> NON</w:t>
      </w:r>
      <w:r>
        <w:rPr>
          <w:rFonts w:ascii="Garamond" w:hAnsi="Garamond"/>
          <w:b/>
        </w:rPr>
        <w:tab/>
      </w:r>
    </w:p>
    <w:p w:rsidR="003F09BC" w:rsidRDefault="003F09BC" w:rsidP="00FE564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NBI :                         </w:t>
      </w:r>
      <w:sdt>
        <w:sdtPr>
          <w:rPr>
            <w:rFonts w:ascii="Garamond" w:hAnsi="Garamond"/>
            <w:b/>
          </w:rPr>
          <w:id w:val="153970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aramond" w:hAnsi="Garamond"/>
          <w:b/>
        </w:rPr>
        <w:t xml:space="preserve"> OUI   </w:t>
      </w:r>
      <w:sdt>
        <w:sdtPr>
          <w:rPr>
            <w:rFonts w:ascii="Garamond" w:hAnsi="Garamond"/>
            <w:b/>
          </w:rPr>
          <w:id w:val="-2132759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3EA6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rFonts w:ascii="Garamond" w:hAnsi="Garamond"/>
          <w:b/>
        </w:rPr>
        <w:t xml:space="preserve"> NON</w:t>
      </w:r>
      <w:r>
        <w:rPr>
          <w:rFonts w:ascii="Garamond" w:hAnsi="Garamond"/>
          <w:b/>
        </w:rPr>
        <w:tab/>
      </w:r>
      <w:r w:rsidRPr="003F09BC">
        <w:rPr>
          <w:rFonts w:ascii="Garamond" w:hAnsi="Garamond"/>
          <w:i/>
        </w:rPr>
        <w:t>Précisez le nombre de points :</w:t>
      </w:r>
      <w:r>
        <w:rPr>
          <w:rFonts w:ascii="Garamond" w:hAnsi="Garamond"/>
          <w:b/>
        </w:rPr>
        <w:t xml:space="preserve"> </w:t>
      </w:r>
    </w:p>
    <w:p w:rsidR="00056045" w:rsidRDefault="003F09BC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</w:rPr>
        <w:t>Régime indemnitaire </w:t>
      </w:r>
      <w:r w:rsidRPr="003F09BC">
        <w:rPr>
          <w:rFonts w:ascii="Garamond" w:hAnsi="Garamond"/>
          <w:i/>
        </w:rPr>
        <w:t>(précisez) </w:t>
      </w:r>
      <w:r>
        <w:rPr>
          <w:rFonts w:ascii="Garamond" w:hAnsi="Garamond"/>
          <w:b/>
        </w:rPr>
        <w:t xml:space="preserve">: </w:t>
      </w:r>
    </w:p>
    <w:p w:rsidR="004D2810" w:rsidRDefault="004D2810">
      <w:pPr>
        <w:rPr>
          <w:rFonts w:ascii="Garamond" w:hAnsi="Garamond"/>
          <w:b/>
          <w:sz w:val="32"/>
          <w:szCs w:val="32"/>
        </w:rPr>
      </w:pPr>
    </w:p>
    <w:p w:rsidR="00F46BEC" w:rsidRDefault="00F46BEC" w:rsidP="00F46BEC">
      <w:pPr>
        <w:rPr>
          <w:rFonts w:ascii="Garamond" w:hAnsi="Garamond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4437" w:rsidTr="00FE56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7" w:rsidRDefault="00D34437" w:rsidP="00FE5641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CONTRAINTES DU POSTE</w:t>
            </w:r>
          </w:p>
        </w:tc>
      </w:tr>
      <w:tr w:rsidR="00D34437" w:rsidRPr="004B6AB0" w:rsidTr="00FE5641">
        <w:trPr>
          <w:trHeight w:val="410"/>
        </w:trPr>
        <w:tc>
          <w:tcPr>
            <w:tcW w:w="9062" w:type="dxa"/>
            <w:tcBorders>
              <w:top w:val="single" w:sz="4" w:space="0" w:color="auto"/>
            </w:tcBorders>
          </w:tcPr>
          <w:p w:rsidR="00D34437" w:rsidRPr="004B6AB0" w:rsidRDefault="00D34437" w:rsidP="00FE5641">
            <w:pPr>
              <w:jc w:val="right"/>
              <w:rPr>
                <w:rFonts w:ascii="Garamond" w:hAnsi="Garamond"/>
                <w:i/>
                <w:szCs w:val="32"/>
              </w:rPr>
            </w:pPr>
          </w:p>
        </w:tc>
      </w:tr>
      <w:tr w:rsidR="00D34437" w:rsidRPr="002A1E6F" w:rsidTr="00FE5641">
        <w:tc>
          <w:tcPr>
            <w:tcW w:w="9062" w:type="dxa"/>
          </w:tcPr>
          <w:p w:rsidR="00D34437" w:rsidRDefault="00D34437" w:rsidP="00FE564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2E74B5"/>
              </w:rPr>
              <w:t>Déplacements liés au poste de travail</w:t>
            </w:r>
            <w:r w:rsidRPr="001656D2">
              <w:rPr>
                <w:rFonts w:ascii="Garamond" w:hAnsi="Garamond"/>
                <w:b/>
                <w:color w:val="2E74B5"/>
              </w:rPr>
              <w:t xml:space="preserve"> :</w:t>
            </w:r>
            <w:r>
              <w:rPr>
                <w:rFonts w:ascii="Arial Rounded MT Bold" w:hAnsi="Arial Rounded MT Bold"/>
                <w:color w:val="2E74B5"/>
              </w:rPr>
              <w:t xml:space="preserve"> </w:t>
            </w:r>
          </w:p>
          <w:p w:rsidR="00D34437" w:rsidRDefault="000565BF" w:rsidP="00D34437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103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437">
              <w:rPr>
                <w:rFonts w:ascii="Garamond" w:hAnsi="Garamond"/>
              </w:rPr>
              <w:t xml:space="preserve"> Agglomération </w:t>
            </w:r>
            <w:r w:rsidR="00D34437" w:rsidRPr="005E420F">
              <w:rPr>
                <w:rFonts w:ascii="Garamond" w:hAnsi="Garamond"/>
                <w:i/>
                <w:sz w:val="22"/>
              </w:rPr>
              <w:t>(pointoise, basse-terrienne, foyalaise</w:t>
            </w:r>
            <w:r w:rsidR="00D34437" w:rsidRPr="005E420F">
              <w:rPr>
                <w:rFonts w:ascii="Garamond" w:hAnsi="Garamond"/>
                <w:i/>
              </w:rPr>
              <w:t>)</w:t>
            </w:r>
            <w:r w:rsidR="00D34437">
              <w:rPr>
                <w:rFonts w:ascii="Garamond" w:hAnsi="Garamond"/>
              </w:rPr>
              <w:t xml:space="preserve">     </w:t>
            </w:r>
            <w:sdt>
              <w:sdtPr>
                <w:rPr>
                  <w:rFonts w:ascii="Garamond" w:hAnsi="Garamond"/>
                </w:rPr>
                <w:id w:val="14534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437">
              <w:rPr>
                <w:rFonts w:ascii="Garamond" w:hAnsi="Garamond"/>
              </w:rPr>
              <w:t xml:space="preserve"> Département  </w:t>
            </w:r>
            <w:r w:rsidR="00D34437">
              <w:rPr>
                <w:rFonts w:ascii="Garamond" w:hAnsi="Garamond"/>
                <w:i/>
                <w:sz w:val="22"/>
              </w:rPr>
              <w:t>(Guadeloupe ou</w:t>
            </w:r>
            <w:r w:rsidR="00D34437" w:rsidRPr="005E420F">
              <w:rPr>
                <w:rFonts w:ascii="Garamond" w:hAnsi="Garamond"/>
                <w:i/>
                <w:sz w:val="22"/>
              </w:rPr>
              <w:t xml:space="preserve"> Martinique)</w:t>
            </w:r>
            <w:r w:rsidR="00D34437">
              <w:rPr>
                <w:rFonts w:ascii="Garamond" w:hAnsi="Garamond"/>
              </w:rPr>
              <w:t xml:space="preserve"> </w:t>
            </w:r>
          </w:p>
          <w:p w:rsidR="00D34437" w:rsidRPr="005E420F" w:rsidRDefault="000565BF" w:rsidP="00D34437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012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437">
              <w:rPr>
                <w:rFonts w:ascii="Garamond" w:hAnsi="Garamond"/>
              </w:rPr>
              <w:t xml:space="preserve"> Autre </w:t>
            </w:r>
            <w:r w:rsidR="00D34437" w:rsidRPr="005E420F">
              <w:rPr>
                <w:rFonts w:ascii="Garamond" w:hAnsi="Garamond"/>
                <w:i/>
              </w:rPr>
              <w:t>(précisez)</w:t>
            </w:r>
            <w:r w:rsidR="00D34437">
              <w:rPr>
                <w:rFonts w:ascii="Garamond" w:hAnsi="Garamond"/>
              </w:rPr>
              <w:t xml:space="preserve"> :           </w:t>
            </w:r>
          </w:p>
          <w:p w:rsidR="00D34437" w:rsidRDefault="00D34437" w:rsidP="00FE5641">
            <w:pPr>
              <w:rPr>
                <w:rFonts w:ascii="Garamond" w:hAnsi="Garamond"/>
              </w:rPr>
            </w:pPr>
          </w:p>
          <w:p w:rsidR="00D34437" w:rsidRDefault="00D34437" w:rsidP="00D34437">
            <w:pPr>
              <w:jc w:val="both"/>
              <w:rPr>
                <w:rFonts w:ascii="Garamond" w:hAnsi="Garamond"/>
              </w:rPr>
            </w:pPr>
            <w:r w:rsidRPr="00D34437">
              <w:rPr>
                <w:rFonts w:ascii="Garamond" w:hAnsi="Garamond"/>
                <w:b/>
                <w:color w:val="2E74B5"/>
              </w:rPr>
              <w:t>Astreintes :</w:t>
            </w:r>
            <w:r w:rsidRPr="006C6A05">
              <w:rPr>
                <w:color w:val="2E74B5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1344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OUI   </w:t>
            </w:r>
            <w:sdt>
              <w:sdtPr>
                <w:rPr>
                  <w:rFonts w:ascii="Garamond" w:hAnsi="Garamond"/>
                </w:rPr>
                <w:id w:val="-499349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A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Garamond" w:hAnsi="Garamond"/>
              </w:rPr>
              <w:t xml:space="preserve"> NON</w:t>
            </w:r>
          </w:p>
          <w:p w:rsidR="00D34437" w:rsidRDefault="00D34437" w:rsidP="00D34437">
            <w:pPr>
              <w:jc w:val="both"/>
              <w:rPr>
                <w:rFonts w:ascii="Garamond" w:hAnsi="Garamond"/>
              </w:rPr>
            </w:pPr>
          </w:p>
          <w:p w:rsidR="00D34437" w:rsidRDefault="00D34437" w:rsidP="00D34437">
            <w:pPr>
              <w:jc w:val="both"/>
              <w:rPr>
                <w:rFonts w:ascii="Garamond" w:hAnsi="Garamond"/>
              </w:rPr>
            </w:pPr>
            <w:r w:rsidRPr="00D34437">
              <w:rPr>
                <w:rFonts w:ascii="Garamond" w:hAnsi="Garamond"/>
                <w:b/>
                <w:color w:val="2E74B5"/>
              </w:rPr>
              <w:t>Autres types de contraintes</w:t>
            </w:r>
            <w:r>
              <w:rPr>
                <w:rFonts w:ascii="Arial Rounded MT Bold" w:hAnsi="Arial Rounded MT Bold"/>
                <w:color w:val="2E74B5"/>
              </w:rPr>
              <w:t xml:space="preserve"> </w:t>
            </w:r>
            <w:r w:rsidR="00373631">
              <w:rPr>
                <w:rFonts w:ascii="Garamond" w:hAnsi="Garamond"/>
                <w:i/>
              </w:rPr>
              <w:t>(</w:t>
            </w:r>
            <w:r w:rsidRPr="005E420F">
              <w:rPr>
                <w:rFonts w:ascii="Garamond" w:hAnsi="Garamond"/>
                <w:i/>
              </w:rPr>
              <w:t>précise</w:t>
            </w:r>
            <w:r w:rsidR="00373631">
              <w:rPr>
                <w:rFonts w:ascii="Garamond" w:hAnsi="Garamond"/>
                <w:i/>
              </w:rPr>
              <w:t>z</w:t>
            </w:r>
            <w:r w:rsidRPr="005E420F">
              <w:rPr>
                <w:rFonts w:ascii="Garamond" w:hAnsi="Garamond"/>
                <w:i/>
              </w:rPr>
              <w:t>)</w:t>
            </w:r>
            <w:r w:rsidRPr="006C6A05">
              <w:rPr>
                <w:rFonts w:ascii="Arial Rounded MT Bold" w:hAnsi="Arial Rounded MT Bold"/>
                <w:color w:val="2E74B5"/>
              </w:rPr>
              <w:t> :</w:t>
            </w:r>
            <w:r w:rsidRPr="006C6A05">
              <w:rPr>
                <w:color w:val="2E74B5"/>
              </w:rPr>
              <w:t xml:space="preserve">  </w:t>
            </w:r>
          </w:p>
          <w:p w:rsidR="00D34437" w:rsidRDefault="00D34437" w:rsidP="00D34437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Horaires réguliers ou décalés, délais à respecter, permanences, procédures particulières à assurer, etc.</w:t>
            </w:r>
          </w:p>
          <w:p w:rsidR="00F83EA6" w:rsidRPr="00F83EA6" w:rsidRDefault="00CA4AB2" w:rsidP="00D3443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Contribution au service public et horaires de réception de l’établissement : 1 ouverture, 1 fermeture, 1 plage ard, 1 samedi/4</w:t>
            </w:r>
          </w:p>
          <w:p w:rsidR="00D34437" w:rsidRPr="002A1E6F" w:rsidRDefault="00D34437" w:rsidP="00FE5641">
            <w:pPr>
              <w:rPr>
                <w:rFonts w:ascii="Garamond" w:hAnsi="Garamond"/>
              </w:rPr>
            </w:pPr>
          </w:p>
        </w:tc>
      </w:tr>
    </w:tbl>
    <w:p w:rsidR="00F46BEC" w:rsidRDefault="00F46BEC">
      <w:pPr>
        <w:rPr>
          <w:rFonts w:ascii="Garamond" w:hAnsi="Garamond"/>
          <w:b/>
          <w:sz w:val="32"/>
          <w:szCs w:val="32"/>
        </w:rPr>
      </w:pPr>
    </w:p>
    <w:p w:rsidR="00A5703F" w:rsidRPr="005F25DD" w:rsidRDefault="00A5703F" w:rsidP="005F25DD">
      <w:pPr>
        <w:shd w:val="clear" w:color="auto" w:fill="538135" w:themeFill="accent6" w:themeFillShade="BF"/>
        <w:rPr>
          <w:rFonts w:ascii="Garamond" w:hAnsi="Garamond"/>
          <w:b/>
          <w:color w:val="FFFFFF" w:themeColor="background1"/>
          <w:sz w:val="32"/>
          <w:szCs w:val="32"/>
        </w:rPr>
      </w:pPr>
      <w:r w:rsidRPr="005F25DD">
        <w:rPr>
          <w:rFonts w:ascii="Garamond" w:hAnsi="Garamond"/>
          <w:b/>
          <w:color w:val="FFFFFF" w:themeColor="background1"/>
          <w:sz w:val="32"/>
          <w:szCs w:val="32"/>
        </w:rPr>
        <w:t>CARACTERISTIQUES MEDICO-PROFESSIONNELLES :</w:t>
      </w:r>
    </w:p>
    <w:p w:rsidR="005F25DD" w:rsidRDefault="005F25DD">
      <w:pPr>
        <w:rPr>
          <w:rFonts w:ascii="Garamond" w:hAnsi="Garamond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F25DD" w:rsidTr="00323B6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D" w:rsidRDefault="005F25DD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ACTIVITES REGULIERES</w:t>
            </w:r>
          </w:p>
        </w:tc>
      </w:tr>
      <w:tr w:rsidR="005F25DD" w:rsidTr="001A17D2">
        <w:trPr>
          <w:trHeight w:val="353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5F25DD" w:rsidRDefault="005F25DD" w:rsidP="005F25DD">
            <w:pPr>
              <w:jc w:val="right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i/>
              </w:rPr>
              <w:t>qui représentent une</w:t>
            </w:r>
            <w:r w:rsidRPr="00A5703F">
              <w:rPr>
                <w:rFonts w:ascii="Garamond" w:hAnsi="Garamond"/>
                <w:i/>
              </w:rPr>
              <w:t xml:space="preserve"> quotité de temps de travail</w:t>
            </w:r>
            <w:r>
              <w:rPr>
                <w:rFonts w:ascii="Garamond" w:hAnsi="Garamond"/>
                <w:i/>
              </w:rPr>
              <w:t xml:space="preserve"> de</w:t>
            </w:r>
            <w:r w:rsidRPr="00A5703F">
              <w:rPr>
                <w:rFonts w:ascii="Garamond" w:hAnsi="Garamond"/>
                <w:i/>
              </w:rPr>
              <w:t xml:space="preserve"> :       </w:t>
            </w:r>
            <w:r w:rsidR="00937A18">
              <w:rPr>
                <w:rFonts w:ascii="Garamond" w:hAnsi="Garamond"/>
                <w:i/>
              </w:rPr>
              <w:t>85</w:t>
            </w:r>
            <w:r w:rsidRPr="00A5703F">
              <w:rPr>
                <w:rFonts w:ascii="Garamond" w:hAnsi="Garamond"/>
                <w:i/>
              </w:rPr>
              <w:t xml:space="preserve">     %</w:t>
            </w:r>
          </w:p>
        </w:tc>
      </w:tr>
      <w:tr w:rsidR="005F25DD" w:rsidTr="00323B63">
        <w:tc>
          <w:tcPr>
            <w:tcW w:w="421" w:type="dxa"/>
          </w:tcPr>
          <w:p w:rsidR="005F25DD" w:rsidRPr="005F25DD" w:rsidRDefault="005F25DD" w:rsidP="005F25DD">
            <w:pPr>
              <w:pStyle w:val="Paragraphedeliste"/>
              <w:numPr>
                <w:ilvl w:val="0"/>
                <w:numId w:val="3"/>
              </w:numPr>
              <w:rPr>
                <w:rFonts w:ascii="Garamond" w:hAnsi="Garamond"/>
                <w:i/>
              </w:rPr>
            </w:pPr>
          </w:p>
        </w:tc>
        <w:tc>
          <w:tcPr>
            <w:tcW w:w="8641" w:type="dxa"/>
          </w:tcPr>
          <w:p w:rsidR="00F83EA6" w:rsidRPr="00B03CEB" w:rsidRDefault="00F83EA6" w:rsidP="00F83E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 p</w:t>
            </w:r>
            <w:r w:rsidRPr="00B03CEB">
              <w:rPr>
                <w:rFonts w:ascii="Arial" w:hAnsi="Arial" w:cs="Arial"/>
                <w:b/>
                <w:sz w:val="20"/>
                <w:szCs w:val="20"/>
              </w:rPr>
              <w:t xml:space="preserve">our tous les projets : </w:t>
            </w:r>
          </w:p>
          <w:p w:rsidR="00F83EA6" w:rsidRPr="00D70CFB" w:rsidRDefault="00F83EA6" w:rsidP="00254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F83EA6" w:rsidRDefault="00F83EA6" w:rsidP="00F83E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39"/>
              <w:gridCol w:w="5686"/>
            </w:tblGrid>
            <w:tr w:rsidR="00F83EA6" w:rsidRPr="00D2492F" w:rsidTr="00F83EA6">
              <w:trPr>
                <w:jc w:val="center"/>
              </w:trPr>
              <w:tc>
                <w:tcPr>
                  <w:tcW w:w="2739" w:type="dxa"/>
                  <w:shd w:val="clear" w:color="auto" w:fill="EEECE1"/>
                </w:tcPr>
                <w:p w:rsidR="00F83EA6" w:rsidRPr="00D2492F" w:rsidRDefault="00F83EA6" w:rsidP="00F83EA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Mission / Responsabilité 1</w:t>
                  </w:r>
                </w:p>
              </w:tc>
              <w:tc>
                <w:tcPr>
                  <w:tcW w:w="5686" w:type="dxa"/>
                  <w:shd w:val="clear" w:color="auto" w:fill="EEECE1"/>
                </w:tcPr>
                <w:p w:rsidR="00F83EA6" w:rsidRDefault="007C6537" w:rsidP="00F83EA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Description documentaire et préparation des envois à la numérisation</w:t>
                  </w:r>
                </w:p>
                <w:p w:rsidR="00F83EA6" w:rsidRPr="00D2492F" w:rsidRDefault="00F83EA6" w:rsidP="00F83EA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EA6" w:rsidRPr="00D2492F" w:rsidTr="00F83EA6">
              <w:trPr>
                <w:jc w:val="center"/>
              </w:trPr>
              <w:tc>
                <w:tcPr>
                  <w:tcW w:w="2739" w:type="dxa"/>
                </w:tcPr>
                <w:p w:rsidR="00F83EA6" w:rsidRPr="00D2492F" w:rsidRDefault="00F83EA6" w:rsidP="00F83E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r w:rsidRPr="00D2492F">
                    <w:rPr>
                      <w:i/>
                      <w:sz w:val="22"/>
                      <w:szCs w:val="22"/>
                    </w:rPr>
                    <w:t>Activités essentielles rattachées :</w:t>
                  </w:r>
                </w:p>
              </w:tc>
              <w:tc>
                <w:tcPr>
                  <w:tcW w:w="5686" w:type="dxa"/>
                </w:tcPr>
                <w:p w:rsidR="00F83EA6" w:rsidRDefault="007C6537" w:rsidP="00F83EA6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Description des documents pour la préparation à la numérisation et pour le signalement des collections dans les interfaces dédiées (Calames)</w:t>
                  </w:r>
                </w:p>
                <w:p w:rsidR="007C6537" w:rsidRDefault="007C6537" w:rsidP="00F83EA6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Préparation physique et conditionnement des collections pour envoi à la numérisation</w:t>
                  </w:r>
                </w:p>
                <w:p w:rsidR="00F83EA6" w:rsidRPr="00D2492F" w:rsidRDefault="00F83EA6" w:rsidP="00F83EA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83EA6" w:rsidRPr="00D2492F" w:rsidTr="00F83EA6">
              <w:trPr>
                <w:jc w:val="center"/>
              </w:trPr>
              <w:tc>
                <w:tcPr>
                  <w:tcW w:w="2739" w:type="dxa"/>
                  <w:shd w:val="clear" w:color="auto" w:fill="EEECE1"/>
                </w:tcPr>
                <w:p w:rsidR="00F83EA6" w:rsidRPr="00D2492F" w:rsidRDefault="00F83EA6" w:rsidP="00CA4A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Mission / Responsabilité 2</w:t>
                  </w:r>
                </w:p>
              </w:tc>
              <w:tc>
                <w:tcPr>
                  <w:tcW w:w="5686" w:type="dxa"/>
                  <w:shd w:val="clear" w:color="auto" w:fill="EEECE1"/>
                </w:tcPr>
                <w:p w:rsidR="00F83EA6" w:rsidRPr="00D2492F" w:rsidRDefault="0053138A" w:rsidP="00CA4A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Réception, v</w:t>
                  </w:r>
                  <w:r w:rsidR="007C6537">
                    <w:rPr>
                      <w:b/>
                      <w:sz w:val="22"/>
                      <w:szCs w:val="22"/>
                    </w:rPr>
                    <w:t>érification des numérisations, intégration des documents</w:t>
                  </w:r>
                </w:p>
                <w:p w:rsidR="00F83EA6" w:rsidRPr="00D2492F" w:rsidRDefault="00F83EA6" w:rsidP="00CA4AB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EA6" w:rsidRPr="00D2492F" w:rsidTr="00F83EA6">
              <w:trPr>
                <w:jc w:val="center"/>
              </w:trPr>
              <w:tc>
                <w:tcPr>
                  <w:tcW w:w="2739" w:type="dxa"/>
                </w:tcPr>
                <w:p w:rsidR="00F83EA6" w:rsidRPr="00D2492F" w:rsidRDefault="00F83EA6" w:rsidP="00CA4AB2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r w:rsidRPr="00D2492F">
                    <w:rPr>
                      <w:i/>
                      <w:sz w:val="22"/>
                      <w:szCs w:val="22"/>
                    </w:rPr>
                    <w:t>Activités essentielles rattachées :</w:t>
                  </w:r>
                </w:p>
              </w:tc>
              <w:tc>
                <w:tcPr>
                  <w:tcW w:w="5686" w:type="dxa"/>
                </w:tcPr>
                <w:p w:rsidR="00937A18" w:rsidRDefault="007C6537" w:rsidP="001E221D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Réception, vérifications qualités et productions de rapports sur les numérisations</w:t>
                  </w:r>
                </w:p>
                <w:p w:rsidR="0053138A" w:rsidRDefault="0053138A" w:rsidP="001E221D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Reconditionnement et rangement des documents</w:t>
                  </w:r>
                </w:p>
                <w:p w:rsidR="007C6537" w:rsidRPr="00D2492F" w:rsidRDefault="007C6537" w:rsidP="001E221D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Intégration des documents dans les interfaces web dédiées</w:t>
                  </w:r>
                </w:p>
              </w:tc>
            </w:tr>
            <w:tr w:rsidR="00F83EA6" w:rsidRPr="00D2492F" w:rsidTr="00F83EA6">
              <w:trPr>
                <w:jc w:val="center"/>
              </w:trPr>
              <w:tc>
                <w:tcPr>
                  <w:tcW w:w="2739" w:type="dxa"/>
                </w:tcPr>
                <w:p w:rsidR="00F83EA6" w:rsidRPr="00D2492F" w:rsidRDefault="00F83EA6" w:rsidP="00F83E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</w:tcPr>
                <w:p w:rsidR="00F83EA6" w:rsidRDefault="00F83EA6" w:rsidP="00F83EA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83EA6" w:rsidRPr="00D2492F" w:rsidTr="00CA4AB2">
              <w:trPr>
                <w:jc w:val="center"/>
              </w:trPr>
              <w:tc>
                <w:tcPr>
                  <w:tcW w:w="2739" w:type="dxa"/>
                  <w:shd w:val="clear" w:color="auto" w:fill="EEECE1"/>
                </w:tcPr>
                <w:p w:rsidR="00F83EA6" w:rsidRPr="00D2492F" w:rsidRDefault="00F83EA6" w:rsidP="00F83E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r w:rsidRPr="005D7A1E">
                    <w:rPr>
                      <w:b/>
                      <w:sz w:val="22"/>
                      <w:szCs w:val="22"/>
                    </w:rPr>
                    <w:t>Missi</w:t>
                  </w:r>
                  <w:r>
                    <w:rPr>
                      <w:b/>
                      <w:sz w:val="22"/>
                      <w:szCs w:val="22"/>
                    </w:rPr>
                    <w:t>on / Responsabilité 3</w:t>
                  </w:r>
                  <w:r w:rsidRPr="005D7A1E">
                    <w:rPr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5686" w:type="dxa"/>
                  <w:shd w:val="clear" w:color="auto" w:fill="EEECE1"/>
                </w:tcPr>
                <w:p w:rsidR="00F83EA6" w:rsidRPr="005D7A1E" w:rsidRDefault="007C6537" w:rsidP="00F83EA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Médiation et valorisation</w:t>
                  </w:r>
                </w:p>
                <w:p w:rsidR="00F83EA6" w:rsidRDefault="00F83EA6" w:rsidP="00F83EA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83EA6" w:rsidRPr="005D7A1E" w:rsidTr="00CA4AB2">
              <w:trPr>
                <w:jc w:val="center"/>
              </w:trPr>
              <w:tc>
                <w:tcPr>
                  <w:tcW w:w="2739" w:type="dxa"/>
                </w:tcPr>
                <w:p w:rsidR="00F83EA6" w:rsidRPr="005D7A1E" w:rsidRDefault="00F83EA6" w:rsidP="00F83EA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D2492F">
                    <w:rPr>
                      <w:i/>
                      <w:sz w:val="22"/>
                      <w:szCs w:val="22"/>
                    </w:rPr>
                    <w:t>Activités essentielles rattachées :</w:t>
                  </w:r>
                </w:p>
              </w:tc>
              <w:tc>
                <w:tcPr>
                  <w:tcW w:w="5686" w:type="dxa"/>
                </w:tcPr>
                <w:p w:rsidR="00F83EA6" w:rsidRDefault="007C6537" w:rsidP="00F83EA6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Contribution à la création et/ou à l’enrichissement des collections spéciales sur la bibliothèque numérique Manioc selon les ensembles documentaires (écritures contemporaines, livres anciens…)</w:t>
                  </w:r>
                  <w:r w:rsidR="00B93A70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B93A70" w:rsidRDefault="00B93A70" w:rsidP="00F83EA6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Création/collecte de données structurées pour la création de produits numériques spécifiques : frises chronologiques, bibliographies</w:t>
                  </w:r>
                </w:p>
                <w:p w:rsidR="00B93A70" w:rsidRPr="00B93A70" w:rsidRDefault="00B93A70" w:rsidP="00F83EA6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Valorisation des corpus numérisés : rédaction d’articles de présentation et/ou de présentation scientifique des corpus, rédaction de communiqués de presses, médiation numérique sur la page facebook de Manioc et sur le blog</w:t>
                  </w:r>
                </w:p>
              </w:tc>
            </w:tr>
            <w:tr w:rsidR="00F83EA6" w:rsidRPr="00D2492F" w:rsidTr="00F83EA6">
              <w:trPr>
                <w:jc w:val="center"/>
              </w:trPr>
              <w:tc>
                <w:tcPr>
                  <w:tcW w:w="2739" w:type="dxa"/>
                </w:tcPr>
                <w:p w:rsidR="00F83EA6" w:rsidRPr="00D2492F" w:rsidRDefault="00F83EA6" w:rsidP="00F83E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</w:tcPr>
                <w:p w:rsidR="00F83EA6" w:rsidRPr="00D2492F" w:rsidRDefault="00F83EA6" w:rsidP="00F83EA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5F25DD" w:rsidRPr="00323B63" w:rsidRDefault="005F25DD" w:rsidP="00323B63">
            <w:pPr>
              <w:rPr>
                <w:rFonts w:ascii="Garamond" w:hAnsi="Garamond"/>
              </w:rPr>
            </w:pPr>
          </w:p>
        </w:tc>
      </w:tr>
    </w:tbl>
    <w:p w:rsidR="005F25DD" w:rsidRDefault="005F25DD">
      <w:pPr>
        <w:rPr>
          <w:rFonts w:ascii="Garamond" w:hAnsi="Garamond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B63" w:rsidTr="00FE56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3" w:rsidRDefault="00323B63" w:rsidP="00FE5641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ACTIVITES OCCASIONNELLES</w:t>
            </w:r>
          </w:p>
        </w:tc>
      </w:tr>
      <w:tr w:rsidR="00323B63" w:rsidTr="001A17D2">
        <w:trPr>
          <w:trHeight w:val="490"/>
        </w:trPr>
        <w:tc>
          <w:tcPr>
            <w:tcW w:w="9062" w:type="dxa"/>
            <w:tcBorders>
              <w:top w:val="single" w:sz="4" w:space="0" w:color="auto"/>
            </w:tcBorders>
          </w:tcPr>
          <w:p w:rsidR="00323B63" w:rsidRDefault="00323B63" w:rsidP="00937A18">
            <w:pPr>
              <w:jc w:val="right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i/>
              </w:rPr>
              <w:t>qui représentent une</w:t>
            </w:r>
            <w:r w:rsidRPr="00A5703F">
              <w:rPr>
                <w:rFonts w:ascii="Garamond" w:hAnsi="Garamond"/>
                <w:i/>
              </w:rPr>
              <w:t xml:space="preserve"> quotité de temps de travail</w:t>
            </w:r>
            <w:r>
              <w:rPr>
                <w:rFonts w:ascii="Garamond" w:hAnsi="Garamond"/>
                <w:i/>
              </w:rPr>
              <w:t xml:space="preserve"> de</w:t>
            </w:r>
            <w:r w:rsidRPr="00A5703F">
              <w:rPr>
                <w:rFonts w:ascii="Garamond" w:hAnsi="Garamond"/>
                <w:i/>
              </w:rPr>
              <w:t xml:space="preserve"> :          </w:t>
            </w:r>
            <w:r w:rsidR="00254E1B">
              <w:rPr>
                <w:rFonts w:ascii="Garamond" w:hAnsi="Garamond"/>
                <w:i/>
              </w:rPr>
              <w:t>1</w:t>
            </w:r>
            <w:r w:rsidR="00937A18">
              <w:rPr>
                <w:rFonts w:ascii="Garamond" w:hAnsi="Garamond"/>
                <w:i/>
              </w:rPr>
              <w:t>5</w:t>
            </w:r>
            <w:r w:rsidRPr="00A5703F">
              <w:rPr>
                <w:rFonts w:ascii="Garamond" w:hAnsi="Garamond"/>
                <w:i/>
              </w:rPr>
              <w:t xml:space="preserve">  %</w:t>
            </w:r>
          </w:p>
        </w:tc>
      </w:tr>
    </w:tbl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2987"/>
        <w:gridCol w:w="6297"/>
      </w:tblGrid>
      <w:tr w:rsidR="00774122" w:rsidRPr="00D2492F" w:rsidTr="00774122">
        <w:trPr>
          <w:jc w:val="center"/>
        </w:trPr>
        <w:tc>
          <w:tcPr>
            <w:tcW w:w="2987" w:type="dxa"/>
            <w:shd w:val="clear" w:color="auto" w:fill="EEECE1"/>
          </w:tcPr>
          <w:p w:rsidR="00774122" w:rsidRDefault="00774122" w:rsidP="00CA4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Mission / Responsabilité 4</w:t>
            </w:r>
            <w:r w:rsidRPr="00D2492F">
              <w:rPr>
                <w:b/>
                <w:sz w:val="22"/>
                <w:szCs w:val="22"/>
              </w:rPr>
              <w:t> :</w:t>
            </w:r>
          </w:p>
          <w:p w:rsidR="00774122" w:rsidRPr="00D2492F" w:rsidRDefault="00774122" w:rsidP="00CA4AB2">
            <w:pPr>
              <w:rPr>
                <w:b/>
                <w:sz w:val="22"/>
                <w:szCs w:val="22"/>
              </w:rPr>
            </w:pPr>
          </w:p>
        </w:tc>
        <w:tc>
          <w:tcPr>
            <w:tcW w:w="6297" w:type="dxa"/>
            <w:shd w:val="clear" w:color="auto" w:fill="EEECE1"/>
          </w:tcPr>
          <w:p w:rsidR="00774122" w:rsidRDefault="00937A18" w:rsidP="00CA4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 aux activités du service et au fonctionnement de la bibliothèque</w:t>
            </w:r>
          </w:p>
          <w:p w:rsidR="00774122" w:rsidRPr="0077455A" w:rsidRDefault="00774122" w:rsidP="00CA4AB2">
            <w:pPr>
              <w:rPr>
                <w:b/>
                <w:sz w:val="22"/>
                <w:szCs w:val="22"/>
              </w:rPr>
            </w:pPr>
          </w:p>
        </w:tc>
      </w:tr>
      <w:tr w:rsidR="00774122" w:rsidRPr="00D2492F" w:rsidTr="00774122">
        <w:trPr>
          <w:jc w:val="center"/>
        </w:trPr>
        <w:tc>
          <w:tcPr>
            <w:tcW w:w="2987" w:type="dxa"/>
            <w:shd w:val="clear" w:color="auto" w:fill="auto"/>
          </w:tcPr>
          <w:p w:rsidR="00774122" w:rsidRPr="00D2492F" w:rsidRDefault="00774122" w:rsidP="00CA4AB2">
            <w:pPr>
              <w:jc w:val="right"/>
              <w:rPr>
                <w:b/>
                <w:sz w:val="22"/>
                <w:szCs w:val="22"/>
              </w:rPr>
            </w:pPr>
            <w:r w:rsidRPr="00D2492F">
              <w:rPr>
                <w:i/>
                <w:sz w:val="22"/>
                <w:szCs w:val="22"/>
              </w:rPr>
              <w:lastRenderedPageBreak/>
              <w:t>Activités essentielles rattachées</w:t>
            </w:r>
            <w:r>
              <w:rPr>
                <w:i/>
                <w:sz w:val="22"/>
                <w:szCs w:val="22"/>
              </w:rPr>
              <w:t> :</w:t>
            </w:r>
          </w:p>
        </w:tc>
        <w:tc>
          <w:tcPr>
            <w:tcW w:w="6297" w:type="dxa"/>
            <w:shd w:val="clear" w:color="auto" w:fill="auto"/>
          </w:tcPr>
          <w:p w:rsidR="00937A18" w:rsidRDefault="0053138A" w:rsidP="00937A1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Renseignement bibliographique,</w:t>
            </w:r>
            <w:r w:rsidR="00937A18">
              <w:rPr>
                <w:i/>
                <w:sz w:val="22"/>
                <w:szCs w:val="22"/>
              </w:rPr>
              <w:t xml:space="preserve"> aide à la recherche</w:t>
            </w:r>
            <w:r>
              <w:rPr>
                <w:i/>
                <w:sz w:val="22"/>
                <w:szCs w:val="22"/>
              </w:rPr>
              <w:t>, aide à la consultation des archives et fonds spéciaux</w:t>
            </w:r>
          </w:p>
          <w:p w:rsidR="0053138A" w:rsidRPr="00C81A01" w:rsidRDefault="00937A18" w:rsidP="00937A1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Permanences de service public</w:t>
            </w:r>
          </w:p>
        </w:tc>
      </w:tr>
      <w:tr w:rsidR="00254E1B" w:rsidRPr="00D2492F" w:rsidTr="00774122">
        <w:trPr>
          <w:jc w:val="center"/>
        </w:trPr>
        <w:tc>
          <w:tcPr>
            <w:tcW w:w="2987" w:type="dxa"/>
          </w:tcPr>
          <w:p w:rsidR="00254E1B" w:rsidRPr="00D2492F" w:rsidRDefault="00254E1B" w:rsidP="00CA4AB2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297" w:type="dxa"/>
          </w:tcPr>
          <w:p w:rsidR="00254E1B" w:rsidRPr="00D2492F" w:rsidRDefault="00254E1B" w:rsidP="00CA4AB2">
            <w:pPr>
              <w:rPr>
                <w:i/>
                <w:sz w:val="22"/>
                <w:szCs w:val="22"/>
              </w:rPr>
            </w:pPr>
          </w:p>
        </w:tc>
      </w:tr>
      <w:tr w:rsidR="00254E1B" w:rsidRPr="00D2492F" w:rsidTr="00254E1B">
        <w:trPr>
          <w:jc w:val="center"/>
        </w:trPr>
        <w:tc>
          <w:tcPr>
            <w:tcW w:w="2987" w:type="dxa"/>
            <w:shd w:val="clear" w:color="auto" w:fill="auto"/>
          </w:tcPr>
          <w:p w:rsidR="00254E1B" w:rsidRPr="00D2492F" w:rsidRDefault="00254E1B" w:rsidP="00CA4AB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97" w:type="dxa"/>
            <w:shd w:val="clear" w:color="auto" w:fill="auto"/>
          </w:tcPr>
          <w:p w:rsidR="00254E1B" w:rsidRDefault="00254E1B" w:rsidP="00CA4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4122" w:rsidRDefault="00774122">
      <w:pPr>
        <w:rPr>
          <w:rFonts w:ascii="Garamond" w:hAnsi="Garamond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6792"/>
      </w:tblGrid>
      <w:tr w:rsidR="00323B63" w:rsidTr="001A17D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3" w:rsidRDefault="00323B63" w:rsidP="00FE5641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RELATIONS AU TRAVAIL</w:t>
            </w:r>
          </w:p>
        </w:tc>
      </w:tr>
      <w:tr w:rsidR="00323B63" w:rsidTr="00E00D5C">
        <w:trPr>
          <w:trHeight w:val="428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323B63" w:rsidRDefault="00323B63" w:rsidP="00FE5641">
            <w:pPr>
              <w:jc w:val="right"/>
              <w:rPr>
                <w:rFonts w:ascii="Garamond" w:hAnsi="Garamond"/>
                <w:b/>
                <w:sz w:val="32"/>
                <w:szCs w:val="32"/>
              </w:rPr>
            </w:pPr>
            <w:r w:rsidRPr="004D2810">
              <w:rPr>
                <w:rFonts w:ascii="Garamond" w:hAnsi="Garamond"/>
                <w:i/>
                <w:szCs w:val="32"/>
              </w:rPr>
              <w:t>Votre réseau de relations nécessaires à la réalisation de vos activités</w:t>
            </w:r>
            <w:r>
              <w:rPr>
                <w:rFonts w:ascii="Garamond" w:hAnsi="Garamond"/>
                <w:i/>
                <w:szCs w:val="32"/>
              </w:rPr>
              <w:t xml:space="preserve"> / missions / responsabilités ? :</w:t>
            </w:r>
          </w:p>
        </w:tc>
      </w:tr>
      <w:tr w:rsidR="00323B63" w:rsidTr="00E00D5C">
        <w:tc>
          <w:tcPr>
            <w:tcW w:w="2270" w:type="dxa"/>
          </w:tcPr>
          <w:p w:rsidR="00323B63" w:rsidRPr="004B6AB0" w:rsidRDefault="00323B63" w:rsidP="00323B63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  <w:r w:rsidRPr="004B6AB0">
              <w:rPr>
                <w:rFonts w:ascii="Garamond" w:hAnsi="Garamond"/>
                <w:b/>
                <w:color w:val="2E74B5" w:themeColor="accent1" w:themeShade="BF"/>
              </w:rPr>
              <w:t>Relationnel dans le poste de travail</w:t>
            </w:r>
          </w:p>
          <w:p w:rsidR="00323B63" w:rsidRPr="00323B63" w:rsidRDefault="00323B63" w:rsidP="00323B63">
            <w:pPr>
              <w:ind w:left="72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792" w:type="dxa"/>
          </w:tcPr>
          <w:p w:rsidR="00323B63" w:rsidRPr="00323B63" w:rsidRDefault="000565BF" w:rsidP="00323B6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617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63" w:rsidRPr="00323B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B63" w:rsidRPr="00323B63">
              <w:rPr>
                <w:rFonts w:ascii="Garamond" w:hAnsi="Garamond"/>
              </w:rPr>
              <w:t xml:space="preserve"> Travaille seul                              </w:t>
            </w:r>
            <w:sdt>
              <w:sdtPr>
                <w:rPr>
                  <w:rFonts w:ascii="Garamond" w:hAnsi="Garamond"/>
                </w:rPr>
                <w:id w:val="-1021237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23B63" w:rsidRPr="00323B63">
              <w:rPr>
                <w:rFonts w:ascii="Garamond" w:hAnsi="Garamond"/>
              </w:rPr>
              <w:t xml:space="preserve"> Travaille en équipe  </w:t>
            </w:r>
          </w:p>
          <w:p w:rsidR="00323B63" w:rsidRPr="00323B63" w:rsidRDefault="000565BF" w:rsidP="00323B6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79635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6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23B63" w:rsidRPr="00323B63">
              <w:rPr>
                <w:rFonts w:ascii="Garamond" w:hAnsi="Garamond"/>
              </w:rPr>
              <w:t xml:space="preserve"> Travaille au contact du public    </w:t>
            </w:r>
            <w:sdt>
              <w:sdtPr>
                <w:rPr>
                  <w:rFonts w:ascii="Garamond" w:hAnsi="Garamond"/>
                </w:rPr>
                <w:id w:val="-16672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63" w:rsidRPr="00323B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B63" w:rsidRPr="00323B63">
              <w:rPr>
                <w:rFonts w:ascii="Garamond" w:hAnsi="Garamond"/>
              </w:rPr>
              <w:t xml:space="preserve"> Autre </w:t>
            </w:r>
            <w:r w:rsidR="00323B63" w:rsidRPr="00323B63">
              <w:rPr>
                <w:rFonts w:ascii="Garamond" w:hAnsi="Garamond"/>
                <w:i/>
              </w:rPr>
              <w:t>(précisez)</w:t>
            </w:r>
            <w:r w:rsidR="00323B63" w:rsidRPr="00323B63">
              <w:rPr>
                <w:rFonts w:ascii="Garamond" w:hAnsi="Garamond"/>
              </w:rPr>
              <w:t xml:space="preserve"> : </w:t>
            </w:r>
          </w:p>
          <w:p w:rsidR="00323B63" w:rsidRDefault="00323B63" w:rsidP="00323B63">
            <w:pPr>
              <w:rPr>
                <w:rFonts w:ascii="Garamond" w:hAnsi="Garamond"/>
              </w:rPr>
            </w:pPr>
          </w:p>
          <w:p w:rsidR="000E14C7" w:rsidRPr="00323B63" w:rsidRDefault="000E14C7" w:rsidP="00323B63">
            <w:pPr>
              <w:rPr>
                <w:rFonts w:ascii="Garamond" w:hAnsi="Garamond"/>
              </w:rPr>
            </w:pPr>
          </w:p>
        </w:tc>
      </w:tr>
      <w:tr w:rsidR="00323B63" w:rsidTr="00E00D5C">
        <w:tc>
          <w:tcPr>
            <w:tcW w:w="2270" w:type="dxa"/>
          </w:tcPr>
          <w:p w:rsidR="00323B63" w:rsidRPr="004B6AB0" w:rsidRDefault="00323B63" w:rsidP="00323B63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  <w:r w:rsidRPr="004B6AB0">
              <w:rPr>
                <w:rFonts w:ascii="Garamond" w:hAnsi="Garamond"/>
                <w:b/>
                <w:color w:val="2E74B5" w:themeColor="accent1" w:themeShade="BF"/>
              </w:rPr>
              <w:t>Hiérarchiques</w:t>
            </w:r>
          </w:p>
          <w:p w:rsidR="00323B63" w:rsidRPr="00323B63" w:rsidRDefault="00323B63" w:rsidP="00323B63">
            <w:pPr>
              <w:jc w:val="right"/>
              <w:rPr>
                <w:rFonts w:ascii="Garamond" w:hAnsi="Garamond"/>
                <w:i/>
              </w:rPr>
            </w:pPr>
            <w:r w:rsidRPr="00323B63">
              <w:rPr>
                <w:rFonts w:ascii="Garamond" w:hAnsi="Garamond"/>
                <w:i/>
              </w:rPr>
              <w:t>(supérieur hiérarchique direct, collègues de travail, subordonnés…)</w:t>
            </w:r>
          </w:p>
          <w:p w:rsidR="00323B63" w:rsidRPr="005F25DD" w:rsidRDefault="00323B63" w:rsidP="00323B63">
            <w:pPr>
              <w:pStyle w:val="Paragraphedeliste"/>
              <w:ind w:left="360"/>
              <w:rPr>
                <w:rFonts w:ascii="Garamond" w:hAnsi="Garamond"/>
                <w:i/>
              </w:rPr>
            </w:pPr>
          </w:p>
        </w:tc>
        <w:tc>
          <w:tcPr>
            <w:tcW w:w="6792" w:type="dxa"/>
          </w:tcPr>
          <w:p w:rsidR="00323B63" w:rsidRDefault="00323B63" w:rsidP="00323B63">
            <w:pPr>
              <w:rPr>
                <w:rFonts w:ascii="Garamond" w:hAnsi="Garamond"/>
              </w:rPr>
            </w:pPr>
          </w:p>
          <w:p w:rsidR="00D34437" w:rsidRPr="00323B63" w:rsidRDefault="00774122" w:rsidP="007741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Responsable du service (g</w:t>
            </w:r>
            <w:r w:rsidRPr="00774122">
              <w:rPr>
                <w:rFonts w:ascii="Garamond" w:hAnsi="Garamond"/>
              </w:rPr>
              <w:t>estion quotidienne des projets</w:t>
            </w:r>
            <w:r>
              <w:rPr>
                <w:rFonts w:ascii="Garamond" w:hAnsi="Garamond"/>
              </w:rPr>
              <w:t>)</w:t>
            </w:r>
            <w:r w:rsidR="00B93A70">
              <w:rPr>
                <w:rFonts w:ascii="Garamond" w:hAnsi="Garamond"/>
              </w:rPr>
              <w:t xml:space="preserve"> Manioc. </w:t>
            </w:r>
            <w:r w:rsidR="00B93A70">
              <w:rPr>
                <w:rFonts w:ascii="Garamond" w:hAnsi="Garamond"/>
              </w:rPr>
              <w:br/>
              <w:t>Responsable du projet CollEx</w:t>
            </w:r>
          </w:p>
        </w:tc>
      </w:tr>
      <w:tr w:rsidR="004B6AB0" w:rsidTr="00E00D5C">
        <w:trPr>
          <w:trHeight w:val="1365"/>
        </w:trPr>
        <w:tc>
          <w:tcPr>
            <w:tcW w:w="2270" w:type="dxa"/>
          </w:tcPr>
          <w:p w:rsidR="004B6AB0" w:rsidRPr="004B6AB0" w:rsidRDefault="004B6AB0" w:rsidP="00323B63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  <w:r w:rsidRPr="004B6AB0">
              <w:rPr>
                <w:rFonts w:ascii="Garamond" w:hAnsi="Garamond"/>
                <w:b/>
                <w:color w:val="2E74B5" w:themeColor="accent1" w:themeShade="BF"/>
              </w:rPr>
              <w:t>Fonctionnelles</w:t>
            </w:r>
          </w:p>
          <w:p w:rsidR="000E14C7" w:rsidRPr="00E00D5C" w:rsidRDefault="004B6AB0" w:rsidP="00E00D5C">
            <w:pPr>
              <w:jc w:val="right"/>
              <w:rPr>
                <w:rFonts w:ascii="Garamond" w:hAnsi="Garamond"/>
                <w:i/>
              </w:rPr>
            </w:pPr>
            <w:r w:rsidRPr="00323B63">
              <w:rPr>
                <w:rFonts w:ascii="Garamond" w:hAnsi="Garamond"/>
                <w:i/>
              </w:rPr>
              <w:t>(travailler en rel</w:t>
            </w:r>
            <w:r w:rsidR="00E00D5C">
              <w:rPr>
                <w:rFonts w:ascii="Garamond" w:hAnsi="Garamond"/>
                <w:i/>
              </w:rPr>
              <w:t>ation avec…, collaborer avec…,)</w:t>
            </w:r>
          </w:p>
        </w:tc>
        <w:tc>
          <w:tcPr>
            <w:tcW w:w="6792" w:type="dxa"/>
          </w:tcPr>
          <w:p w:rsidR="004B6AB0" w:rsidRPr="00CA4AB2" w:rsidRDefault="004B6AB0" w:rsidP="004B6AB0">
            <w:pPr>
              <w:rPr>
                <w:rFonts w:ascii="Garamond" w:hAnsi="Garamond"/>
              </w:rPr>
            </w:pPr>
            <w:r w:rsidRPr="00905701">
              <w:rPr>
                <w:rFonts w:ascii="Garamond" w:hAnsi="Garamond"/>
                <w:b/>
                <w:color w:val="2E74B5" w:themeColor="accent1" w:themeShade="BF"/>
                <w:u w:val="single"/>
              </w:rPr>
              <w:t>Au sein même</w:t>
            </w:r>
            <w:r w:rsidRPr="00323B63">
              <w:rPr>
                <w:rFonts w:ascii="Garamond" w:hAnsi="Garamond"/>
                <w:color w:val="2E74B5" w:themeColor="accent1" w:themeShade="BF"/>
                <w:u w:val="single"/>
              </w:rPr>
              <w:t xml:space="preserve"> </w:t>
            </w:r>
            <w:r w:rsidRPr="004B6AB0">
              <w:rPr>
                <w:rFonts w:ascii="Garamond" w:hAnsi="Garamond"/>
                <w:b/>
                <w:color w:val="2E74B5" w:themeColor="accent1" w:themeShade="BF"/>
                <w:u w:val="single"/>
              </w:rPr>
              <w:t>du service</w:t>
            </w:r>
            <w:r w:rsidRPr="00323B63">
              <w:rPr>
                <w:rFonts w:ascii="Garamond" w:hAnsi="Garamond"/>
                <w:b/>
                <w:color w:val="2E74B5" w:themeColor="accent1" w:themeShade="BF"/>
              </w:rPr>
              <w:t> :</w:t>
            </w:r>
            <w:r w:rsidR="00CA4AB2">
              <w:rPr>
                <w:rFonts w:ascii="Garamond" w:hAnsi="Garamond"/>
                <w:b/>
                <w:color w:val="2E74B5" w:themeColor="accent1" w:themeShade="BF"/>
              </w:rPr>
              <w:t xml:space="preserve"> </w:t>
            </w:r>
            <w:r w:rsidR="00CA4AB2">
              <w:rPr>
                <w:rFonts w:ascii="Garamond" w:hAnsi="Garamond"/>
              </w:rPr>
              <w:t>Personnes associées à la bibliothèque numérique Manioc </w:t>
            </w:r>
            <w:r w:rsidR="00B93A70">
              <w:rPr>
                <w:rFonts w:ascii="Garamond" w:hAnsi="Garamond"/>
              </w:rPr>
              <w:t>et personnes en charge des collections Caraïbe</w:t>
            </w:r>
          </w:p>
          <w:p w:rsidR="004B6AB0" w:rsidRPr="004B6AB0" w:rsidRDefault="004B6AB0" w:rsidP="004B6AB0">
            <w:pPr>
              <w:rPr>
                <w:rFonts w:ascii="Garamond" w:hAnsi="Garamond"/>
              </w:rPr>
            </w:pPr>
          </w:p>
        </w:tc>
      </w:tr>
      <w:tr w:rsidR="00323B63" w:rsidTr="00E00D5C">
        <w:tc>
          <w:tcPr>
            <w:tcW w:w="2270" w:type="dxa"/>
          </w:tcPr>
          <w:p w:rsidR="00323B63" w:rsidRPr="004B6AB0" w:rsidRDefault="00323B63" w:rsidP="00FE5641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  <w:r w:rsidRPr="004B6AB0">
              <w:rPr>
                <w:rFonts w:ascii="Garamond" w:hAnsi="Garamond"/>
                <w:b/>
                <w:color w:val="2E74B5" w:themeColor="accent1" w:themeShade="BF"/>
              </w:rPr>
              <w:t>Extérieures</w:t>
            </w:r>
          </w:p>
          <w:p w:rsidR="00323B63" w:rsidRPr="00323B63" w:rsidRDefault="00323B63" w:rsidP="00FE5641">
            <w:pPr>
              <w:jc w:val="right"/>
              <w:rPr>
                <w:rFonts w:ascii="Garamond" w:hAnsi="Garamond"/>
                <w:i/>
              </w:rPr>
            </w:pPr>
            <w:r w:rsidRPr="00323B63">
              <w:rPr>
                <w:rFonts w:ascii="Garamond" w:hAnsi="Garamond"/>
                <w:i/>
              </w:rPr>
              <w:t>(différents interlocuteurs – fournisseurs, administrations, etc. - avec lesquels l’agent est en relation. Décrire le cadre de ces relations)</w:t>
            </w:r>
          </w:p>
          <w:p w:rsidR="00323B63" w:rsidRPr="00323B63" w:rsidRDefault="00323B63" w:rsidP="00FE5641">
            <w:pPr>
              <w:jc w:val="right"/>
              <w:rPr>
                <w:rFonts w:ascii="Garamond" w:hAnsi="Garamond"/>
                <w:b/>
              </w:rPr>
            </w:pPr>
          </w:p>
          <w:p w:rsidR="00323B63" w:rsidRPr="00323B63" w:rsidRDefault="00323B63" w:rsidP="00FE5641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6792" w:type="dxa"/>
          </w:tcPr>
          <w:p w:rsidR="00323B63" w:rsidRDefault="00CA4AB2" w:rsidP="00FE56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Partenaires </w:t>
            </w:r>
            <w:r w:rsidR="00B93A70">
              <w:rPr>
                <w:rFonts w:ascii="Garamond" w:hAnsi="Garamond"/>
              </w:rPr>
              <w:t>du projet CollEx</w:t>
            </w:r>
          </w:p>
          <w:p w:rsidR="00CA4AB2" w:rsidRPr="00323B63" w:rsidRDefault="00CA4AB2" w:rsidP="00FE56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Prestataires dans le cadre de la réalisation supports de communication)</w:t>
            </w:r>
          </w:p>
        </w:tc>
      </w:tr>
    </w:tbl>
    <w:p w:rsidR="00323B63" w:rsidRDefault="00323B63">
      <w:pPr>
        <w:rPr>
          <w:rFonts w:ascii="Garamond" w:hAnsi="Garamond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264"/>
        <w:gridCol w:w="2264"/>
        <w:gridCol w:w="2264"/>
      </w:tblGrid>
      <w:tr w:rsidR="004B6AB0" w:rsidTr="002A1E6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B0" w:rsidRDefault="004B6AB0" w:rsidP="00FE5641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AMENAGEMENT DE L’ESPACE DE TRAVAIL</w:t>
            </w:r>
          </w:p>
        </w:tc>
      </w:tr>
      <w:tr w:rsidR="004B6AB0" w:rsidTr="002A1E6F">
        <w:trPr>
          <w:trHeight w:val="410"/>
        </w:trPr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4B6AB0" w:rsidRPr="004B6AB0" w:rsidRDefault="004B6AB0" w:rsidP="004B6AB0">
            <w:pPr>
              <w:jc w:val="right"/>
              <w:rPr>
                <w:rFonts w:ascii="Garamond" w:hAnsi="Garamond"/>
                <w:i/>
                <w:szCs w:val="32"/>
              </w:rPr>
            </w:pPr>
            <w:r>
              <w:rPr>
                <w:rFonts w:ascii="Garamond" w:hAnsi="Garamond"/>
                <w:i/>
                <w:szCs w:val="32"/>
              </w:rPr>
              <w:t>Pour exercer vos activités / missions &amp; responsabilités :</w:t>
            </w:r>
          </w:p>
        </w:tc>
      </w:tr>
      <w:tr w:rsidR="004B6AB0" w:rsidTr="002A1E6F">
        <w:tc>
          <w:tcPr>
            <w:tcW w:w="2270" w:type="dxa"/>
          </w:tcPr>
          <w:p w:rsidR="004B6AB0" w:rsidRPr="004B6AB0" w:rsidRDefault="004B6AB0" w:rsidP="004B6AB0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  <w:r w:rsidRPr="004B6AB0">
              <w:rPr>
                <w:rFonts w:ascii="Garamond" w:hAnsi="Garamond"/>
                <w:b/>
                <w:color w:val="2E74B5" w:themeColor="accent1" w:themeShade="BF"/>
              </w:rPr>
              <w:t>Amén</w:t>
            </w:r>
            <w:r w:rsidR="001A17D2">
              <w:rPr>
                <w:rFonts w:ascii="Garamond" w:hAnsi="Garamond"/>
                <w:b/>
                <w:color w:val="2E74B5" w:themeColor="accent1" w:themeShade="BF"/>
              </w:rPr>
              <w:t>agement(s) spécifique(s) à des t</w:t>
            </w:r>
            <w:r>
              <w:rPr>
                <w:rFonts w:ascii="Garamond" w:hAnsi="Garamond"/>
                <w:b/>
                <w:color w:val="2E74B5" w:themeColor="accent1" w:themeShade="BF"/>
              </w:rPr>
              <w:t>roubles musculo-squelettiques (T</w:t>
            </w:r>
            <w:r w:rsidRPr="004B6AB0">
              <w:rPr>
                <w:rFonts w:ascii="Garamond" w:hAnsi="Garamond"/>
                <w:b/>
                <w:color w:val="2E74B5" w:themeColor="accent1" w:themeShade="BF"/>
              </w:rPr>
              <w:t>MS</w:t>
            </w:r>
            <w:r>
              <w:rPr>
                <w:rFonts w:ascii="Garamond" w:hAnsi="Garamond"/>
                <w:b/>
                <w:color w:val="2E74B5" w:themeColor="accent1" w:themeShade="BF"/>
              </w:rPr>
              <w:t>)</w:t>
            </w:r>
            <w:r w:rsidRPr="004B6AB0">
              <w:rPr>
                <w:rFonts w:ascii="Garamond" w:hAnsi="Garamond"/>
                <w:b/>
                <w:color w:val="2E74B5" w:themeColor="accent1" w:themeShade="BF"/>
              </w:rPr>
              <w:t> :</w:t>
            </w:r>
          </w:p>
          <w:p w:rsidR="002A1E6F" w:rsidRDefault="002A1E6F" w:rsidP="002A1E6F">
            <w:pPr>
              <w:jc w:val="right"/>
              <w:rPr>
                <w:rFonts w:ascii="Garamond" w:hAnsi="Garamond"/>
                <w:i/>
              </w:rPr>
            </w:pPr>
            <w:r w:rsidRPr="0021718F">
              <w:rPr>
                <w:rFonts w:ascii="Garamond" w:hAnsi="Garamond"/>
                <w:i/>
              </w:rPr>
              <w:t xml:space="preserve">L'expression « </w:t>
            </w:r>
            <w:r w:rsidRPr="0021718F">
              <w:rPr>
                <w:rFonts w:ascii="Garamond" w:hAnsi="Garamond"/>
                <w:i/>
                <w:iCs/>
              </w:rPr>
              <w:t>troubles musculo</w:t>
            </w:r>
            <w:r w:rsidRPr="0021718F">
              <w:rPr>
                <w:rFonts w:ascii="Garamond" w:hAnsi="Garamond"/>
                <w:i/>
              </w:rPr>
              <w:t>-</w:t>
            </w:r>
            <w:r w:rsidRPr="0021718F">
              <w:rPr>
                <w:rFonts w:ascii="Garamond" w:hAnsi="Garamond"/>
                <w:i/>
                <w:iCs/>
              </w:rPr>
              <w:t>squelettiques</w:t>
            </w:r>
            <w:r>
              <w:rPr>
                <w:rFonts w:ascii="Garamond" w:hAnsi="Garamond"/>
                <w:i/>
              </w:rPr>
              <w:t xml:space="preserve"> liés au travail »</w:t>
            </w:r>
            <w:r w:rsidRPr="0021718F">
              <w:rPr>
                <w:rFonts w:ascii="Garamond" w:hAnsi="Garamond"/>
                <w:i/>
              </w:rPr>
              <w:t xml:space="preserve"> désigne un </w:t>
            </w:r>
            <w:r w:rsidRPr="0021718F">
              <w:rPr>
                <w:rFonts w:ascii="Garamond" w:hAnsi="Garamond"/>
                <w:i/>
              </w:rPr>
              <w:lastRenderedPageBreak/>
              <w:t>ensemble d'atteintes douloureuses des mu</w:t>
            </w:r>
            <w:r>
              <w:rPr>
                <w:rFonts w:ascii="Garamond" w:hAnsi="Garamond"/>
                <w:i/>
              </w:rPr>
              <w:t>scles, des tendons et des nerfs</w:t>
            </w:r>
          </w:p>
          <w:p w:rsidR="004B6AB0" w:rsidRPr="00323B63" w:rsidRDefault="004B6AB0" w:rsidP="00FE5641">
            <w:pPr>
              <w:ind w:left="72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792" w:type="dxa"/>
            <w:gridSpan w:val="3"/>
          </w:tcPr>
          <w:p w:rsidR="002A1E6F" w:rsidRPr="006F2AD1" w:rsidRDefault="002A1E6F" w:rsidP="002A1E6F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lastRenderedPageBreak/>
              <w:t xml:space="preserve">Il s’agit d’identifier si vous utilisez du matériel spécifique pour réaliser vos </w:t>
            </w:r>
            <w:r>
              <w:rPr>
                <w:rFonts w:ascii="Garamond" w:hAnsi="Garamond"/>
                <w:i/>
                <w:szCs w:val="32"/>
              </w:rPr>
              <w:t>activités / missions &amp; responsabilités (</w:t>
            </w:r>
            <w:r w:rsidRPr="006F2AD1">
              <w:rPr>
                <w:rFonts w:ascii="Garamond" w:hAnsi="Garamond"/>
                <w:i/>
              </w:rPr>
              <w:t>tapis de souris gel, fauteuil de bureau ergonomique, aménagement spécifique du bureau, …)</w:t>
            </w:r>
            <w:r>
              <w:rPr>
                <w:rFonts w:ascii="Garamond" w:hAnsi="Garamond"/>
                <w:i/>
              </w:rPr>
              <w:t> ? Merci de les citez :</w:t>
            </w:r>
          </w:p>
          <w:p w:rsidR="002A1E6F" w:rsidRDefault="002A1E6F" w:rsidP="001A17D2">
            <w:pPr>
              <w:rPr>
                <w:rFonts w:ascii="Garamond" w:hAnsi="Garamond"/>
              </w:rPr>
            </w:pPr>
          </w:p>
          <w:p w:rsidR="002A1E6F" w:rsidRDefault="002A1E6F" w:rsidP="001A17D2">
            <w:pPr>
              <w:rPr>
                <w:rFonts w:ascii="Garamond" w:hAnsi="Garamond"/>
              </w:rPr>
            </w:pPr>
          </w:p>
          <w:p w:rsidR="002A1E6F" w:rsidRDefault="002A1E6F" w:rsidP="001A17D2">
            <w:pPr>
              <w:rPr>
                <w:rFonts w:ascii="Garamond" w:hAnsi="Garamond"/>
              </w:rPr>
            </w:pPr>
          </w:p>
          <w:p w:rsidR="002A1E6F" w:rsidRDefault="002A1E6F" w:rsidP="001A17D2">
            <w:pPr>
              <w:rPr>
                <w:rFonts w:ascii="Garamond" w:hAnsi="Garamond"/>
              </w:rPr>
            </w:pPr>
          </w:p>
          <w:p w:rsidR="002A1E6F" w:rsidRDefault="002A1E6F" w:rsidP="001A17D2">
            <w:pPr>
              <w:rPr>
                <w:rFonts w:ascii="Garamond" w:hAnsi="Garamond"/>
              </w:rPr>
            </w:pPr>
          </w:p>
          <w:p w:rsidR="002A1E6F" w:rsidRDefault="002A1E6F" w:rsidP="001A17D2">
            <w:pPr>
              <w:rPr>
                <w:rFonts w:ascii="Garamond" w:hAnsi="Garamond"/>
              </w:rPr>
            </w:pPr>
          </w:p>
          <w:p w:rsidR="002A1E6F" w:rsidRDefault="002A1E6F" w:rsidP="001A17D2">
            <w:pPr>
              <w:rPr>
                <w:rFonts w:ascii="Garamond" w:hAnsi="Garamond"/>
              </w:rPr>
            </w:pPr>
          </w:p>
          <w:p w:rsidR="002A1E6F" w:rsidRDefault="002A1E6F" w:rsidP="001A17D2">
            <w:pPr>
              <w:rPr>
                <w:rFonts w:ascii="Garamond" w:hAnsi="Garamond"/>
              </w:rPr>
            </w:pPr>
          </w:p>
          <w:p w:rsidR="002A1E6F" w:rsidRPr="002A1E6F" w:rsidRDefault="002A1E6F" w:rsidP="001A17D2">
            <w:pPr>
              <w:rPr>
                <w:rFonts w:ascii="Garamond" w:hAnsi="Garamond"/>
              </w:rPr>
            </w:pPr>
          </w:p>
        </w:tc>
      </w:tr>
      <w:tr w:rsidR="001A17D2" w:rsidTr="002A1E6F">
        <w:trPr>
          <w:trHeight w:val="717"/>
        </w:trPr>
        <w:tc>
          <w:tcPr>
            <w:tcW w:w="2270" w:type="dxa"/>
            <w:vMerge w:val="restart"/>
          </w:tcPr>
          <w:p w:rsidR="001A17D2" w:rsidRPr="004B6AB0" w:rsidRDefault="001A17D2" w:rsidP="004B6AB0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  <w:r w:rsidRPr="001A17D2">
              <w:rPr>
                <w:rFonts w:ascii="Garamond" w:hAnsi="Garamond"/>
                <w:b/>
                <w:color w:val="2E74B5" w:themeColor="accent1" w:themeShade="BF"/>
              </w:rPr>
              <w:lastRenderedPageBreak/>
              <w:t>Protections individuelles liées aux risques professionnels</w:t>
            </w:r>
            <w:r>
              <w:rPr>
                <w:rFonts w:ascii="Garamond" w:hAnsi="Garamond"/>
                <w:b/>
                <w:color w:val="2E74B5" w:themeColor="accent1" w:themeShade="BF"/>
              </w:rPr>
              <w:t> :</w:t>
            </w:r>
            <w:r w:rsidRPr="006F2AD1">
              <w:rPr>
                <w:rFonts w:ascii="Garamond" w:hAnsi="Garamond"/>
                <w:b/>
              </w:rPr>
              <w:t> </w:t>
            </w:r>
          </w:p>
        </w:tc>
        <w:tc>
          <w:tcPr>
            <w:tcW w:w="6792" w:type="dxa"/>
            <w:gridSpan w:val="3"/>
          </w:tcPr>
          <w:p w:rsidR="001A17D2" w:rsidRPr="001A17D2" w:rsidRDefault="002A1E6F" w:rsidP="001A17D2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Il s’agit d’identifier si vous utilisez des protections individuelles pour réaliser vos </w:t>
            </w:r>
            <w:r>
              <w:rPr>
                <w:rFonts w:ascii="Garamond" w:hAnsi="Garamond"/>
                <w:i/>
                <w:szCs w:val="32"/>
              </w:rPr>
              <w:t xml:space="preserve">activités / missions &amp; responsabilités. </w:t>
            </w:r>
            <w:r>
              <w:rPr>
                <w:rFonts w:ascii="Garamond" w:hAnsi="Garamond"/>
                <w:i/>
              </w:rPr>
              <w:t>Merci de les citer</w:t>
            </w:r>
            <w:r w:rsidR="001A17D2">
              <w:rPr>
                <w:rFonts w:ascii="Garamond" w:hAnsi="Garamond"/>
                <w:i/>
              </w:rPr>
              <w:t> :</w:t>
            </w:r>
          </w:p>
        </w:tc>
      </w:tr>
      <w:tr w:rsidR="001A17D2" w:rsidTr="002A1E6F">
        <w:tc>
          <w:tcPr>
            <w:tcW w:w="2270" w:type="dxa"/>
            <w:vMerge/>
          </w:tcPr>
          <w:p w:rsidR="001A17D2" w:rsidRPr="001A17D2" w:rsidRDefault="001A17D2" w:rsidP="004B6AB0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012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17D2" w:rsidRPr="00323B63" w:rsidRDefault="001A17D2" w:rsidP="001A17D2">
            <w:pPr>
              <w:jc w:val="center"/>
              <w:rPr>
                <w:rFonts w:ascii="Garamond" w:hAnsi="Garamond"/>
              </w:rPr>
            </w:pPr>
            <w:r w:rsidRPr="006F2AD1">
              <w:rPr>
                <w:rFonts w:ascii="Garamond" w:hAnsi="Garamond"/>
              </w:rPr>
              <w:t>Casque</w:t>
            </w:r>
            <w:r>
              <w:rPr>
                <w:rFonts w:ascii="Garamond" w:hAnsi="Garamond"/>
              </w:rPr>
              <w:t xml:space="preserve"> de chantier</w:t>
            </w: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3655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17D2" w:rsidRPr="00323B63" w:rsidRDefault="001A17D2" w:rsidP="001A17D2">
            <w:pPr>
              <w:jc w:val="center"/>
              <w:rPr>
                <w:rFonts w:ascii="Garamond" w:hAnsi="Garamond"/>
              </w:rPr>
            </w:pPr>
            <w:r w:rsidRPr="006F2AD1">
              <w:rPr>
                <w:rFonts w:ascii="Garamond" w:hAnsi="Garamond"/>
              </w:rPr>
              <w:t>Protection auditive</w:t>
            </w: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043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17D2" w:rsidRPr="00323B63" w:rsidRDefault="001A17D2" w:rsidP="001A17D2">
            <w:pPr>
              <w:jc w:val="center"/>
              <w:rPr>
                <w:rFonts w:ascii="Garamond" w:hAnsi="Garamond"/>
              </w:rPr>
            </w:pPr>
            <w:r w:rsidRPr="006F2AD1">
              <w:rPr>
                <w:rFonts w:ascii="Garamond" w:hAnsi="Garamond"/>
              </w:rPr>
              <w:t>Lunettes</w:t>
            </w:r>
          </w:p>
        </w:tc>
      </w:tr>
      <w:tr w:rsidR="001A17D2" w:rsidTr="002A1E6F">
        <w:tc>
          <w:tcPr>
            <w:tcW w:w="2270" w:type="dxa"/>
            <w:vMerge/>
          </w:tcPr>
          <w:p w:rsidR="001A17D2" w:rsidRPr="001A17D2" w:rsidRDefault="001A17D2" w:rsidP="004B6AB0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1286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17D2" w:rsidRDefault="001A17D2" w:rsidP="001A17D2">
            <w:pPr>
              <w:jc w:val="center"/>
              <w:rPr>
                <w:rFonts w:ascii="MS Gothic" w:eastAsia="MS Gothic" w:hAnsi="MS Gothic"/>
              </w:rPr>
            </w:pPr>
            <w:r w:rsidRPr="006F2AD1">
              <w:rPr>
                <w:rFonts w:ascii="Garamond" w:hAnsi="Garamond"/>
              </w:rPr>
              <w:t>Masque facial</w:t>
            </w: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26651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1A17D2" w:rsidRDefault="001A17D2" w:rsidP="001A17D2">
            <w:pPr>
              <w:jc w:val="center"/>
              <w:rPr>
                <w:rFonts w:ascii="Garamond" w:hAnsi="Garamond"/>
              </w:rPr>
            </w:pPr>
            <w:r w:rsidRPr="006F2AD1">
              <w:rPr>
                <w:rFonts w:ascii="Garamond" w:hAnsi="Garamond"/>
              </w:rPr>
              <w:t xml:space="preserve">Masque </w:t>
            </w:r>
          </w:p>
          <w:p w:rsidR="001A17D2" w:rsidRDefault="001A17D2" w:rsidP="001A17D2">
            <w:pPr>
              <w:jc w:val="center"/>
              <w:rPr>
                <w:rFonts w:ascii="MS Gothic" w:eastAsia="MS Gothic" w:hAnsi="MS Gothic"/>
              </w:rPr>
            </w:pPr>
            <w:r w:rsidRPr="006F2AD1">
              <w:rPr>
                <w:rFonts w:ascii="Garamond" w:hAnsi="Garamond"/>
              </w:rPr>
              <w:t>anti-poussière</w:t>
            </w: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329250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1A17D2" w:rsidRDefault="001A17D2" w:rsidP="001A17D2">
            <w:pPr>
              <w:jc w:val="center"/>
              <w:rPr>
                <w:rFonts w:ascii="MS Gothic" w:eastAsia="MS Gothic" w:hAnsi="MS Gothic"/>
              </w:rPr>
            </w:pPr>
            <w:r w:rsidRPr="006F2AD1">
              <w:rPr>
                <w:rFonts w:ascii="Garamond" w:hAnsi="Garamond"/>
              </w:rPr>
              <w:t>Gants</w:t>
            </w:r>
          </w:p>
        </w:tc>
      </w:tr>
      <w:tr w:rsidR="001A17D2" w:rsidTr="002A1E6F">
        <w:tc>
          <w:tcPr>
            <w:tcW w:w="2270" w:type="dxa"/>
            <w:vMerge/>
          </w:tcPr>
          <w:p w:rsidR="001A17D2" w:rsidRPr="001A17D2" w:rsidRDefault="001A17D2" w:rsidP="004B6AB0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Garamond" w:hAnsi="Garamond"/>
                </w:rPr>
                <w:id w:val="12378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7D2">
              <w:rPr>
                <w:rFonts w:ascii="Garamond" w:hAnsi="Garamond"/>
              </w:rPr>
              <w:t xml:space="preserve"> </w:t>
            </w:r>
            <w:r w:rsidR="001A17D2" w:rsidRPr="006F2AD1">
              <w:rPr>
                <w:rFonts w:ascii="Garamond" w:hAnsi="Garamond"/>
              </w:rPr>
              <w:t>Appareil respiratoire individuel</w:t>
            </w: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96554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1A17D2" w:rsidRDefault="001A17D2" w:rsidP="001A17D2">
            <w:pPr>
              <w:jc w:val="center"/>
              <w:rPr>
                <w:rFonts w:ascii="MS Gothic" w:eastAsia="MS Gothic" w:hAnsi="MS Gothic"/>
              </w:rPr>
            </w:pPr>
            <w:r w:rsidRPr="006F2AD1">
              <w:rPr>
                <w:rFonts w:ascii="Garamond" w:hAnsi="Garamond"/>
              </w:rPr>
              <w:t>Vêtement de travail</w:t>
            </w: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198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17D2" w:rsidRDefault="001A17D2" w:rsidP="001A17D2">
            <w:pPr>
              <w:jc w:val="center"/>
              <w:rPr>
                <w:rFonts w:ascii="MS Gothic" w:eastAsia="MS Gothic" w:hAnsi="MS Gothic"/>
              </w:rPr>
            </w:pPr>
            <w:r w:rsidRPr="006F2AD1">
              <w:rPr>
                <w:rFonts w:ascii="Garamond" w:hAnsi="Garamond"/>
              </w:rPr>
              <w:t>Tablier de soudeur</w:t>
            </w:r>
          </w:p>
        </w:tc>
      </w:tr>
      <w:tr w:rsidR="001A17D2" w:rsidTr="002A1E6F">
        <w:tc>
          <w:tcPr>
            <w:tcW w:w="2270" w:type="dxa"/>
            <w:vMerge/>
          </w:tcPr>
          <w:p w:rsidR="001A17D2" w:rsidRPr="001A17D2" w:rsidRDefault="001A17D2" w:rsidP="004B6AB0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31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E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17D2" w:rsidRDefault="001A17D2" w:rsidP="001A17D2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Garamond" w:hAnsi="Garamond"/>
              </w:rPr>
              <w:t>Chaussures ou bottes</w:t>
            </w:r>
          </w:p>
        </w:tc>
        <w:tc>
          <w:tcPr>
            <w:tcW w:w="2264" w:type="dxa"/>
          </w:tcPr>
          <w:p w:rsidR="001A17D2" w:rsidRDefault="000565BF" w:rsidP="001A17D2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055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17D2" w:rsidRDefault="001A17D2" w:rsidP="001A17D2">
            <w:pPr>
              <w:jc w:val="center"/>
              <w:rPr>
                <w:rFonts w:ascii="MS Gothic" w:eastAsia="MS Gothic" w:hAnsi="MS Gothic"/>
              </w:rPr>
            </w:pPr>
            <w:r w:rsidRPr="006F2AD1">
              <w:rPr>
                <w:rFonts w:ascii="Garamond" w:hAnsi="Garamond"/>
              </w:rPr>
              <w:t>Harnais</w:t>
            </w:r>
          </w:p>
        </w:tc>
        <w:tc>
          <w:tcPr>
            <w:tcW w:w="2264" w:type="dxa"/>
          </w:tcPr>
          <w:p w:rsidR="001A17D2" w:rsidRDefault="001A17D2" w:rsidP="001A17D2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2A1E6F" w:rsidTr="002A1E6F">
        <w:tc>
          <w:tcPr>
            <w:tcW w:w="2270" w:type="dxa"/>
            <w:vMerge/>
          </w:tcPr>
          <w:p w:rsidR="002A1E6F" w:rsidRPr="001A17D2" w:rsidRDefault="002A1E6F" w:rsidP="004B6AB0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</w:p>
        </w:tc>
        <w:tc>
          <w:tcPr>
            <w:tcW w:w="2264" w:type="dxa"/>
          </w:tcPr>
          <w:sdt>
            <w:sdtPr>
              <w:rPr>
                <w:rFonts w:ascii="Garamond" w:hAnsi="Garamond"/>
              </w:rPr>
              <w:id w:val="-398141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A1E6F" w:rsidRDefault="002A1E6F" w:rsidP="002A1E6F">
                <w:pPr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A1E6F" w:rsidRDefault="002A1E6F" w:rsidP="002A1E6F">
            <w:pPr>
              <w:jc w:val="center"/>
              <w:rPr>
                <w:rFonts w:ascii="Garamond" w:hAnsi="Garamond"/>
              </w:rPr>
            </w:pPr>
            <w:r w:rsidRPr="006F2AD1">
              <w:rPr>
                <w:rFonts w:ascii="Garamond" w:hAnsi="Garamond"/>
              </w:rPr>
              <w:t xml:space="preserve">Autre </w:t>
            </w:r>
            <w:r w:rsidRPr="00473AF4">
              <w:rPr>
                <w:rFonts w:ascii="Garamond" w:hAnsi="Garamond"/>
                <w:i/>
              </w:rPr>
              <w:t>(préciser)</w:t>
            </w:r>
            <w:r w:rsidRPr="006F2AD1">
              <w:rPr>
                <w:rFonts w:ascii="Garamond" w:hAnsi="Garamond"/>
              </w:rPr>
              <w:t> :</w:t>
            </w:r>
          </w:p>
          <w:p w:rsidR="002A1E6F" w:rsidRDefault="002A1E6F" w:rsidP="001A17D2">
            <w:pPr>
              <w:rPr>
                <w:rFonts w:ascii="MS Gothic" w:eastAsia="MS Gothic" w:hAnsi="MS Gothic"/>
              </w:rPr>
            </w:pPr>
          </w:p>
        </w:tc>
        <w:tc>
          <w:tcPr>
            <w:tcW w:w="4528" w:type="dxa"/>
            <w:gridSpan w:val="2"/>
          </w:tcPr>
          <w:p w:rsidR="002A1E6F" w:rsidRPr="002A1E6F" w:rsidRDefault="002A1E6F" w:rsidP="001A17D2">
            <w:pPr>
              <w:rPr>
                <w:rFonts w:ascii="Garamond" w:eastAsia="MS Gothic" w:hAnsi="Garamond"/>
              </w:rPr>
            </w:pPr>
          </w:p>
          <w:p w:rsidR="002A1E6F" w:rsidRDefault="002A1E6F" w:rsidP="001A17D2">
            <w:pPr>
              <w:rPr>
                <w:rFonts w:ascii="MS Gothic" w:eastAsia="MS Gothic" w:hAnsi="MS Gothic"/>
              </w:rPr>
            </w:pPr>
          </w:p>
        </w:tc>
      </w:tr>
    </w:tbl>
    <w:p w:rsidR="005F25DD" w:rsidRDefault="005F25DD">
      <w:pPr>
        <w:rPr>
          <w:rFonts w:ascii="Garamond" w:hAnsi="Garamond"/>
          <w:b/>
          <w:sz w:val="32"/>
          <w:szCs w:val="32"/>
        </w:rPr>
      </w:pPr>
    </w:p>
    <w:p w:rsidR="00E00D5C" w:rsidRDefault="00E00D5C">
      <w:pPr>
        <w:rPr>
          <w:rFonts w:ascii="Garamond" w:hAnsi="Garamond"/>
          <w:b/>
          <w:sz w:val="32"/>
          <w:szCs w:val="32"/>
        </w:rPr>
      </w:pPr>
    </w:p>
    <w:p w:rsidR="00E00D5C" w:rsidRDefault="00E00D5C">
      <w:pPr>
        <w:rPr>
          <w:rFonts w:ascii="Garamond" w:hAnsi="Garamond"/>
          <w:b/>
          <w:sz w:val="32"/>
          <w:szCs w:val="32"/>
        </w:rPr>
      </w:pPr>
    </w:p>
    <w:p w:rsidR="00E00D5C" w:rsidRDefault="00E00D5C">
      <w:pPr>
        <w:rPr>
          <w:rFonts w:ascii="Garamond" w:hAnsi="Garamond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1837"/>
      </w:tblGrid>
      <w:tr w:rsidR="00605612" w:rsidTr="001656D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2" w:rsidRDefault="00605612" w:rsidP="00FE5641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RISQUES PROFESSIONNELS ENCOURUS</w:t>
            </w:r>
          </w:p>
        </w:tc>
      </w:tr>
      <w:tr w:rsidR="00605612" w:rsidTr="001656D2">
        <w:trPr>
          <w:trHeight w:val="410"/>
        </w:trPr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605612" w:rsidRPr="004B6AB0" w:rsidRDefault="00605612" w:rsidP="00FE5641">
            <w:pPr>
              <w:jc w:val="right"/>
              <w:rPr>
                <w:rFonts w:ascii="Garamond" w:hAnsi="Garamond"/>
                <w:i/>
                <w:szCs w:val="32"/>
              </w:rPr>
            </w:pPr>
            <w:r>
              <w:rPr>
                <w:rFonts w:ascii="Garamond" w:hAnsi="Garamond"/>
                <w:i/>
                <w:szCs w:val="32"/>
              </w:rPr>
              <w:t>Pour exercer vos activités / missions &amp; responsabilités :</w:t>
            </w:r>
          </w:p>
        </w:tc>
      </w:tr>
      <w:tr w:rsidR="00605612" w:rsidTr="001656D2">
        <w:tc>
          <w:tcPr>
            <w:tcW w:w="9062" w:type="dxa"/>
            <w:gridSpan w:val="4"/>
          </w:tcPr>
          <w:p w:rsidR="00605612" w:rsidRDefault="00605612" w:rsidP="00605612">
            <w:pPr>
              <w:jc w:val="both"/>
              <w:rPr>
                <w:rFonts w:ascii="Garamond" w:hAnsi="Garamond"/>
              </w:rPr>
            </w:pPr>
            <w:r w:rsidRPr="001656D2">
              <w:rPr>
                <w:rFonts w:ascii="Garamond" w:hAnsi="Garamond"/>
                <w:b/>
                <w:color w:val="2E74B5"/>
              </w:rPr>
              <w:t>Véhicule(s) utilisé(s) dans le poste de travail :</w:t>
            </w:r>
            <w:r>
              <w:rPr>
                <w:rFonts w:ascii="Arial Rounded MT Bold" w:hAnsi="Arial Rounded MT Bold"/>
                <w:color w:val="2E74B5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143844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OUI  </w:t>
            </w:r>
            <w:r w:rsidR="001656D2">
              <w:rPr>
                <w:rFonts w:ascii="Garamond" w:hAnsi="Garamond"/>
              </w:rPr>
              <w:t xml:space="preserve">         </w:t>
            </w:r>
            <w:sdt>
              <w:sdtPr>
                <w:rPr>
                  <w:rFonts w:ascii="Garamond" w:hAnsi="Garamond"/>
                </w:rPr>
                <w:id w:val="1778597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6176D2">
              <w:rPr>
                <w:rFonts w:ascii="Garamond" w:hAnsi="Garamond"/>
              </w:rPr>
              <w:t xml:space="preserve"> NON</w:t>
            </w:r>
          </w:p>
          <w:p w:rsidR="00605612" w:rsidRPr="006176D2" w:rsidRDefault="00605612" w:rsidP="00605612">
            <w:pPr>
              <w:jc w:val="both"/>
              <w:rPr>
                <w:rFonts w:ascii="Garamond" w:hAnsi="Garamond"/>
              </w:rPr>
            </w:pPr>
            <w:r w:rsidRPr="006176D2">
              <w:rPr>
                <w:rFonts w:ascii="Garamond" w:hAnsi="Garamond"/>
              </w:rPr>
              <w:t>Si oui, type(s) de véhicule(s) utilisé(s) :</w:t>
            </w:r>
            <w:r w:rsidR="001656D2">
              <w:rPr>
                <w:rFonts w:ascii="Garamond" w:hAnsi="Garamond"/>
              </w:rPr>
              <w:t xml:space="preserve">  </w:t>
            </w:r>
            <w:r w:rsidRPr="006176D2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20963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VL</w:t>
            </w:r>
            <w:r w:rsidR="001656D2">
              <w:rPr>
                <w:rFonts w:ascii="Garamond" w:hAnsi="Garamond"/>
              </w:rPr>
              <w:t xml:space="preserve">   </w:t>
            </w:r>
            <w:r w:rsidRPr="006176D2">
              <w:rPr>
                <w:rFonts w:ascii="Garamond" w:hAnsi="Garamond"/>
              </w:rPr>
              <w:t xml:space="preserve">   </w:t>
            </w:r>
            <w:sdt>
              <w:sdtPr>
                <w:rPr>
                  <w:rFonts w:ascii="Garamond" w:hAnsi="Garamond"/>
                </w:rPr>
                <w:id w:val="-12991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Fourgon </w:t>
            </w:r>
            <w:r w:rsidR="001656D2">
              <w:rPr>
                <w:rFonts w:ascii="Garamond" w:hAnsi="Garamond"/>
              </w:rPr>
              <w:t xml:space="preserve">  </w:t>
            </w:r>
            <w:r w:rsidRPr="006176D2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15975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Engins  </w:t>
            </w:r>
          </w:p>
          <w:p w:rsidR="00605612" w:rsidRDefault="000565BF" w:rsidP="00605612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1073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6D2">
              <w:rPr>
                <w:rFonts w:ascii="Garamond" w:hAnsi="Garamond"/>
              </w:rPr>
              <w:t xml:space="preserve"> </w:t>
            </w:r>
            <w:r w:rsidR="00605612" w:rsidRPr="006F2AD1">
              <w:rPr>
                <w:rFonts w:ascii="Garamond" w:hAnsi="Garamond"/>
              </w:rPr>
              <w:t xml:space="preserve">Autre </w:t>
            </w:r>
            <w:r w:rsidR="00605612" w:rsidRPr="00473AF4">
              <w:rPr>
                <w:rFonts w:ascii="Garamond" w:hAnsi="Garamond"/>
                <w:i/>
              </w:rPr>
              <w:t>(précise</w:t>
            </w:r>
            <w:r w:rsidR="00605612">
              <w:rPr>
                <w:rFonts w:ascii="Garamond" w:hAnsi="Garamond"/>
                <w:i/>
              </w:rPr>
              <w:t>z</w:t>
            </w:r>
            <w:r w:rsidR="00605612" w:rsidRPr="00473AF4">
              <w:rPr>
                <w:rFonts w:ascii="Garamond" w:hAnsi="Garamond"/>
                <w:i/>
              </w:rPr>
              <w:t>)</w:t>
            </w:r>
            <w:r w:rsidR="00605612" w:rsidRPr="006F2AD1">
              <w:rPr>
                <w:rFonts w:ascii="Garamond" w:hAnsi="Garamond"/>
              </w:rPr>
              <w:t> :</w:t>
            </w:r>
          </w:p>
          <w:p w:rsidR="00605612" w:rsidRDefault="00605612" w:rsidP="00FE5641">
            <w:pPr>
              <w:rPr>
                <w:rFonts w:ascii="Garamond" w:hAnsi="Garamond"/>
              </w:rPr>
            </w:pPr>
          </w:p>
          <w:p w:rsidR="00605612" w:rsidRPr="001656D2" w:rsidRDefault="00605612" w:rsidP="00605612">
            <w:pPr>
              <w:rPr>
                <w:rFonts w:ascii="Garamond" w:hAnsi="Garamond"/>
                <w:b/>
                <w:color w:val="2E74B5"/>
              </w:rPr>
            </w:pPr>
            <w:r w:rsidRPr="001656D2">
              <w:rPr>
                <w:rFonts w:ascii="Garamond" w:hAnsi="Garamond"/>
                <w:b/>
                <w:color w:val="2E74B5"/>
              </w:rPr>
              <w:t>Permis, habilitations utilisés dans le poste de travail :</w:t>
            </w:r>
          </w:p>
          <w:p w:rsidR="00605612" w:rsidRPr="00AE1900" w:rsidRDefault="00605612" w:rsidP="00605612">
            <w:pPr>
              <w:jc w:val="both"/>
              <w:rPr>
                <w:rFonts w:ascii="Garamond" w:hAnsi="Garamond"/>
              </w:rPr>
            </w:pPr>
            <w:r w:rsidRPr="006176D2">
              <w:rPr>
                <w:rFonts w:ascii="Garamond" w:hAnsi="Garamond"/>
                <w:b/>
              </w:rPr>
              <w:t>Permis</w:t>
            </w:r>
            <w:r w:rsidRPr="006176D2">
              <w:rPr>
                <w:rFonts w:ascii="Garamond" w:hAnsi="Garamond"/>
              </w:rPr>
              <w:t xml:space="preserve"> : </w:t>
            </w:r>
            <w:sdt>
              <w:sdtPr>
                <w:rPr>
                  <w:rFonts w:ascii="Garamond" w:hAnsi="Garamond"/>
                </w:rPr>
                <w:id w:val="11807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A</w:t>
            </w:r>
            <w:r w:rsidRPr="006176D2">
              <w:rPr>
                <w:rFonts w:ascii="Garamond" w:hAnsi="Garamond"/>
              </w:rPr>
              <w:tab/>
              <w:t xml:space="preserve"> </w:t>
            </w:r>
            <w:sdt>
              <w:sdtPr>
                <w:rPr>
                  <w:rFonts w:ascii="Garamond" w:hAnsi="Garamond"/>
                </w:rPr>
                <w:id w:val="12072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B   </w:t>
            </w:r>
            <w:sdt>
              <w:sdtPr>
                <w:rPr>
                  <w:rFonts w:ascii="Garamond" w:hAnsi="Garamond"/>
                </w:rPr>
                <w:id w:val="2646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C   </w:t>
            </w:r>
            <w:sdt>
              <w:sdtPr>
                <w:rPr>
                  <w:rFonts w:ascii="Garamond" w:hAnsi="Garamond"/>
                </w:rPr>
                <w:id w:val="-15764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D</w:t>
            </w:r>
            <w:r w:rsidRPr="006176D2">
              <w:rPr>
                <w:rFonts w:ascii="Garamond" w:hAnsi="Garamond"/>
              </w:rPr>
              <w:tab/>
            </w:r>
            <w:sdt>
              <w:sdtPr>
                <w:rPr>
                  <w:rFonts w:ascii="Garamond" w:hAnsi="Garamond"/>
                </w:rPr>
                <w:id w:val="-3529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76D2">
              <w:rPr>
                <w:rFonts w:ascii="Garamond" w:hAnsi="Garamond"/>
              </w:rPr>
              <w:t xml:space="preserve"> Permis de feu      </w:t>
            </w:r>
            <w:sdt>
              <w:sdtPr>
                <w:rPr>
                  <w:rFonts w:ascii="Garamond" w:hAnsi="Garamond"/>
                </w:rPr>
                <w:id w:val="-10752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>
              <w:rPr>
                <w:rFonts w:ascii="Garamond" w:hAnsi="Garamond"/>
              </w:rPr>
              <w:t xml:space="preserve"> </w:t>
            </w:r>
            <w:r w:rsidRPr="006176D2">
              <w:rPr>
                <w:rFonts w:ascii="Garamond" w:hAnsi="Garamond"/>
              </w:rPr>
              <w:t>Autre</w:t>
            </w:r>
            <w:r w:rsidRPr="006F2AD1">
              <w:rPr>
                <w:rFonts w:ascii="Garamond" w:hAnsi="Garamond"/>
              </w:rPr>
              <w:t xml:space="preserve"> </w:t>
            </w:r>
            <w:r w:rsidRPr="00473AF4">
              <w:rPr>
                <w:rFonts w:ascii="Garamond" w:hAnsi="Garamond"/>
                <w:i/>
              </w:rPr>
              <w:t>(précise</w:t>
            </w:r>
            <w:r>
              <w:rPr>
                <w:rFonts w:ascii="Garamond" w:hAnsi="Garamond"/>
                <w:i/>
              </w:rPr>
              <w:t>z</w:t>
            </w:r>
            <w:r w:rsidRPr="00473AF4">
              <w:rPr>
                <w:rFonts w:ascii="Garamond" w:hAnsi="Garamond"/>
                <w:i/>
              </w:rPr>
              <w:t>)</w:t>
            </w:r>
            <w:r w:rsidRPr="006F2AD1">
              <w:rPr>
                <w:rFonts w:ascii="Garamond" w:hAnsi="Garamond"/>
              </w:rPr>
              <w:t> :</w:t>
            </w:r>
          </w:p>
          <w:p w:rsidR="00605612" w:rsidRDefault="00605612" w:rsidP="00FE5641">
            <w:pPr>
              <w:rPr>
                <w:rFonts w:ascii="Garamond" w:hAnsi="Garamond"/>
              </w:rPr>
            </w:pPr>
          </w:p>
          <w:p w:rsidR="00605612" w:rsidRPr="002A1E6F" w:rsidRDefault="00605612" w:rsidP="00FE5641">
            <w:pPr>
              <w:rPr>
                <w:rFonts w:ascii="Garamond" w:hAnsi="Garamond"/>
              </w:rPr>
            </w:pPr>
            <w:r w:rsidRPr="00FE5641">
              <w:rPr>
                <w:rFonts w:ascii="Garamond" w:hAnsi="Garamond"/>
                <w:b/>
              </w:rPr>
              <w:t>Habilitations de personnel :</w:t>
            </w:r>
          </w:p>
        </w:tc>
      </w:tr>
      <w:tr w:rsidR="001656D2" w:rsidTr="001656D2">
        <w:tc>
          <w:tcPr>
            <w:tcW w:w="3397" w:type="dxa"/>
          </w:tcPr>
          <w:p w:rsidR="001656D2" w:rsidRPr="006176D2" w:rsidRDefault="001656D2" w:rsidP="001656D2">
            <w:pPr>
              <w:jc w:val="right"/>
              <w:rPr>
                <w:rFonts w:ascii="Garamond" w:hAnsi="Garamond"/>
              </w:rPr>
            </w:pPr>
            <w:r w:rsidRPr="006176D2">
              <w:rPr>
                <w:rFonts w:ascii="Garamond" w:hAnsi="Garamond"/>
              </w:rPr>
              <w:t>Non électricien :</w:t>
            </w:r>
          </w:p>
        </w:tc>
        <w:tc>
          <w:tcPr>
            <w:tcW w:w="1985" w:type="dxa"/>
          </w:tcPr>
          <w:p w:rsidR="001656D2" w:rsidRPr="006176D2" w:rsidRDefault="000565BF" w:rsidP="001656D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81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B0 ou H0  </w:t>
            </w:r>
          </w:p>
        </w:tc>
        <w:tc>
          <w:tcPr>
            <w:tcW w:w="1843" w:type="dxa"/>
          </w:tcPr>
          <w:p w:rsidR="001656D2" w:rsidRPr="006176D2" w:rsidRDefault="001656D2" w:rsidP="001656D2">
            <w:pPr>
              <w:rPr>
                <w:rFonts w:ascii="Garamond" w:hAnsi="Garamond"/>
              </w:rPr>
            </w:pPr>
          </w:p>
        </w:tc>
        <w:tc>
          <w:tcPr>
            <w:tcW w:w="1837" w:type="dxa"/>
          </w:tcPr>
          <w:p w:rsidR="001656D2" w:rsidRPr="006176D2" w:rsidRDefault="001656D2" w:rsidP="001656D2">
            <w:pPr>
              <w:rPr>
                <w:rFonts w:ascii="Garamond" w:hAnsi="Garamond"/>
              </w:rPr>
            </w:pPr>
          </w:p>
        </w:tc>
      </w:tr>
      <w:tr w:rsidR="001656D2" w:rsidTr="001656D2">
        <w:tc>
          <w:tcPr>
            <w:tcW w:w="3397" w:type="dxa"/>
          </w:tcPr>
          <w:p w:rsidR="001656D2" w:rsidRPr="006176D2" w:rsidRDefault="001656D2" w:rsidP="001656D2">
            <w:pPr>
              <w:jc w:val="right"/>
              <w:rPr>
                <w:rFonts w:ascii="Garamond" w:hAnsi="Garamond"/>
              </w:rPr>
            </w:pPr>
            <w:r w:rsidRPr="006176D2">
              <w:rPr>
                <w:rFonts w:ascii="Garamond" w:hAnsi="Garamond"/>
              </w:rPr>
              <w:t>Exécutant électricien :</w:t>
            </w:r>
          </w:p>
        </w:tc>
        <w:tc>
          <w:tcPr>
            <w:tcW w:w="1985" w:type="dxa"/>
          </w:tcPr>
          <w:p w:rsidR="001656D2" w:rsidRPr="006176D2" w:rsidRDefault="000565BF" w:rsidP="001656D2">
            <w:pPr>
              <w:rPr>
                <w:rFonts w:ascii="Garamond" w:eastAsia="MS Gothic" w:hAnsi="Garamond"/>
              </w:rPr>
            </w:pPr>
            <w:sdt>
              <w:sdtPr>
                <w:rPr>
                  <w:rFonts w:ascii="Garamond" w:hAnsi="Garamond"/>
                </w:rPr>
                <w:id w:val="5676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B1 ou H1 </w:t>
            </w:r>
          </w:p>
        </w:tc>
        <w:tc>
          <w:tcPr>
            <w:tcW w:w="1843" w:type="dxa"/>
          </w:tcPr>
          <w:p w:rsidR="001656D2" w:rsidRPr="006176D2" w:rsidRDefault="000565BF" w:rsidP="001656D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507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B1T ou H1T </w:t>
            </w:r>
          </w:p>
        </w:tc>
        <w:tc>
          <w:tcPr>
            <w:tcW w:w="1837" w:type="dxa"/>
          </w:tcPr>
          <w:p w:rsidR="001656D2" w:rsidRPr="006176D2" w:rsidRDefault="000565BF" w:rsidP="001656D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0860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BR</w:t>
            </w:r>
          </w:p>
        </w:tc>
      </w:tr>
      <w:tr w:rsidR="001656D2" w:rsidTr="001656D2">
        <w:tc>
          <w:tcPr>
            <w:tcW w:w="3397" w:type="dxa"/>
          </w:tcPr>
          <w:p w:rsidR="001656D2" w:rsidRPr="006176D2" w:rsidRDefault="001656D2" w:rsidP="001656D2">
            <w:pPr>
              <w:jc w:val="right"/>
              <w:rPr>
                <w:rFonts w:ascii="Garamond" w:hAnsi="Garamond"/>
              </w:rPr>
            </w:pPr>
            <w:r w:rsidRPr="006176D2">
              <w:rPr>
                <w:rFonts w:ascii="Garamond" w:hAnsi="Garamond"/>
              </w:rPr>
              <w:t>Chargé d’intervention :</w:t>
            </w:r>
          </w:p>
        </w:tc>
        <w:tc>
          <w:tcPr>
            <w:tcW w:w="1985" w:type="dxa"/>
          </w:tcPr>
          <w:p w:rsidR="001656D2" w:rsidRPr="006176D2" w:rsidRDefault="000565BF" w:rsidP="001656D2">
            <w:pPr>
              <w:rPr>
                <w:rFonts w:ascii="Garamond" w:eastAsia="MS Gothic" w:hAnsi="Garamond"/>
              </w:rPr>
            </w:pPr>
            <w:sdt>
              <w:sdtPr>
                <w:rPr>
                  <w:rFonts w:ascii="Garamond" w:hAnsi="Garamond"/>
                </w:rPr>
                <w:id w:val="-7376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BR</w:t>
            </w:r>
          </w:p>
        </w:tc>
        <w:tc>
          <w:tcPr>
            <w:tcW w:w="1843" w:type="dxa"/>
          </w:tcPr>
          <w:p w:rsidR="001656D2" w:rsidRPr="006176D2" w:rsidRDefault="001656D2" w:rsidP="001656D2">
            <w:pPr>
              <w:rPr>
                <w:rFonts w:ascii="Garamond" w:hAnsi="Garamond"/>
              </w:rPr>
            </w:pPr>
          </w:p>
        </w:tc>
        <w:tc>
          <w:tcPr>
            <w:tcW w:w="1837" w:type="dxa"/>
          </w:tcPr>
          <w:p w:rsidR="001656D2" w:rsidRPr="006176D2" w:rsidRDefault="001656D2" w:rsidP="001656D2">
            <w:pPr>
              <w:rPr>
                <w:rFonts w:ascii="Garamond" w:hAnsi="Garamond"/>
              </w:rPr>
            </w:pPr>
          </w:p>
        </w:tc>
      </w:tr>
      <w:tr w:rsidR="001656D2" w:rsidTr="001656D2">
        <w:tc>
          <w:tcPr>
            <w:tcW w:w="3397" w:type="dxa"/>
          </w:tcPr>
          <w:p w:rsidR="001656D2" w:rsidRPr="006176D2" w:rsidRDefault="001656D2" w:rsidP="001656D2">
            <w:pPr>
              <w:jc w:val="right"/>
              <w:rPr>
                <w:rFonts w:ascii="Garamond" w:hAnsi="Garamond"/>
              </w:rPr>
            </w:pPr>
            <w:r w:rsidRPr="006176D2">
              <w:rPr>
                <w:rFonts w:ascii="Garamond" w:hAnsi="Garamond"/>
              </w:rPr>
              <w:t>Chargé de travaux :</w:t>
            </w:r>
          </w:p>
        </w:tc>
        <w:tc>
          <w:tcPr>
            <w:tcW w:w="1985" w:type="dxa"/>
          </w:tcPr>
          <w:p w:rsidR="001656D2" w:rsidRPr="006176D2" w:rsidRDefault="000565BF" w:rsidP="001656D2">
            <w:pPr>
              <w:rPr>
                <w:rFonts w:ascii="Garamond" w:eastAsia="MS Gothic" w:hAnsi="Garamond"/>
              </w:rPr>
            </w:pPr>
            <w:sdt>
              <w:sdtPr>
                <w:rPr>
                  <w:rFonts w:ascii="Garamond" w:hAnsi="Garamond"/>
                </w:rPr>
                <w:id w:val="-129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B2 ou H2   </w:t>
            </w:r>
          </w:p>
        </w:tc>
        <w:tc>
          <w:tcPr>
            <w:tcW w:w="1843" w:type="dxa"/>
          </w:tcPr>
          <w:p w:rsidR="001656D2" w:rsidRPr="006176D2" w:rsidRDefault="000565BF" w:rsidP="001656D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159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B2T ou H2T</w:t>
            </w:r>
          </w:p>
        </w:tc>
        <w:tc>
          <w:tcPr>
            <w:tcW w:w="1837" w:type="dxa"/>
          </w:tcPr>
          <w:p w:rsidR="001656D2" w:rsidRPr="006176D2" w:rsidRDefault="001656D2" w:rsidP="001656D2">
            <w:pPr>
              <w:rPr>
                <w:rFonts w:ascii="Garamond" w:hAnsi="Garamond"/>
              </w:rPr>
            </w:pPr>
          </w:p>
        </w:tc>
      </w:tr>
      <w:tr w:rsidR="001656D2" w:rsidTr="001656D2">
        <w:tc>
          <w:tcPr>
            <w:tcW w:w="3397" w:type="dxa"/>
          </w:tcPr>
          <w:p w:rsidR="001656D2" w:rsidRPr="006176D2" w:rsidRDefault="001656D2" w:rsidP="001656D2">
            <w:pPr>
              <w:jc w:val="right"/>
              <w:rPr>
                <w:rFonts w:ascii="Garamond" w:hAnsi="Garamond"/>
              </w:rPr>
            </w:pPr>
            <w:r w:rsidRPr="006176D2">
              <w:rPr>
                <w:rFonts w:ascii="Garamond" w:hAnsi="Garamond"/>
              </w:rPr>
              <w:t>Chargé de consignation :</w:t>
            </w:r>
          </w:p>
        </w:tc>
        <w:tc>
          <w:tcPr>
            <w:tcW w:w="1985" w:type="dxa"/>
          </w:tcPr>
          <w:p w:rsidR="001656D2" w:rsidRPr="006176D2" w:rsidRDefault="000565BF" w:rsidP="001656D2">
            <w:pPr>
              <w:rPr>
                <w:rFonts w:ascii="Garamond" w:eastAsia="MS Gothic" w:hAnsi="Garamond"/>
              </w:rPr>
            </w:pPr>
            <w:sdt>
              <w:sdtPr>
                <w:rPr>
                  <w:rFonts w:ascii="Garamond" w:hAnsi="Garamond"/>
                </w:rPr>
                <w:id w:val="-6065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BC ou HC </w:t>
            </w:r>
          </w:p>
        </w:tc>
        <w:tc>
          <w:tcPr>
            <w:tcW w:w="1843" w:type="dxa"/>
          </w:tcPr>
          <w:p w:rsidR="001656D2" w:rsidRPr="006176D2" w:rsidRDefault="000565BF" w:rsidP="001656D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312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BC</w:t>
            </w:r>
          </w:p>
        </w:tc>
        <w:tc>
          <w:tcPr>
            <w:tcW w:w="1837" w:type="dxa"/>
          </w:tcPr>
          <w:p w:rsidR="001656D2" w:rsidRPr="006176D2" w:rsidRDefault="001656D2" w:rsidP="001656D2">
            <w:pPr>
              <w:rPr>
                <w:rFonts w:ascii="Garamond" w:hAnsi="Garamond"/>
              </w:rPr>
            </w:pPr>
          </w:p>
        </w:tc>
      </w:tr>
      <w:tr w:rsidR="001656D2" w:rsidTr="001656D2">
        <w:tc>
          <w:tcPr>
            <w:tcW w:w="3397" w:type="dxa"/>
          </w:tcPr>
          <w:p w:rsidR="001656D2" w:rsidRPr="006176D2" w:rsidRDefault="001656D2" w:rsidP="001656D2">
            <w:pPr>
              <w:jc w:val="right"/>
              <w:rPr>
                <w:rFonts w:ascii="Garamond" w:hAnsi="Garamond"/>
              </w:rPr>
            </w:pPr>
            <w:r w:rsidRPr="006176D2">
              <w:rPr>
                <w:rFonts w:ascii="Garamond" w:hAnsi="Garamond"/>
              </w:rPr>
              <w:t>Agent de nettoyage sous tension :</w:t>
            </w:r>
          </w:p>
        </w:tc>
        <w:tc>
          <w:tcPr>
            <w:tcW w:w="1985" w:type="dxa"/>
          </w:tcPr>
          <w:p w:rsidR="001656D2" w:rsidRPr="006176D2" w:rsidRDefault="000565BF" w:rsidP="001656D2">
            <w:pPr>
              <w:rPr>
                <w:rFonts w:ascii="Garamond" w:eastAsia="MS Gothic" w:hAnsi="Garamond"/>
              </w:rPr>
            </w:pPr>
            <w:sdt>
              <w:sdtPr>
                <w:rPr>
                  <w:rFonts w:ascii="Garamond" w:hAnsi="Garamond"/>
                </w:rPr>
                <w:id w:val="-80693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D2" w:rsidRPr="006176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6D2" w:rsidRPr="006176D2">
              <w:rPr>
                <w:rFonts w:ascii="Garamond" w:hAnsi="Garamond"/>
              </w:rPr>
              <w:t xml:space="preserve"> BN ou HN  </w:t>
            </w:r>
          </w:p>
        </w:tc>
        <w:tc>
          <w:tcPr>
            <w:tcW w:w="1843" w:type="dxa"/>
          </w:tcPr>
          <w:p w:rsidR="001656D2" w:rsidRPr="006176D2" w:rsidRDefault="001656D2" w:rsidP="001656D2">
            <w:pPr>
              <w:rPr>
                <w:rFonts w:ascii="Garamond" w:hAnsi="Garamond"/>
              </w:rPr>
            </w:pPr>
          </w:p>
        </w:tc>
        <w:tc>
          <w:tcPr>
            <w:tcW w:w="1837" w:type="dxa"/>
          </w:tcPr>
          <w:p w:rsidR="001656D2" w:rsidRPr="006176D2" w:rsidRDefault="001656D2" w:rsidP="001656D2">
            <w:pPr>
              <w:rPr>
                <w:rFonts w:ascii="Garamond" w:hAnsi="Garamond"/>
              </w:rPr>
            </w:pPr>
          </w:p>
        </w:tc>
      </w:tr>
    </w:tbl>
    <w:p w:rsidR="004638AE" w:rsidRPr="004638AE" w:rsidRDefault="004638AE" w:rsidP="004638AE">
      <w:pPr>
        <w:rPr>
          <w:rFonts w:ascii="Garamond" w:hAnsi="Garamond"/>
        </w:rPr>
      </w:pPr>
    </w:p>
    <w:p w:rsidR="00476602" w:rsidRDefault="00476602" w:rsidP="00476602">
      <w:pPr>
        <w:jc w:val="both"/>
        <w:rPr>
          <w:rFonts w:ascii="Garamond" w:hAnsi="Garamond"/>
        </w:rPr>
      </w:pPr>
      <w:r w:rsidRPr="004638AE">
        <w:rPr>
          <w:rFonts w:ascii="Garamond" w:hAnsi="Garamond"/>
          <w:b/>
          <w:color w:val="2E74B5"/>
        </w:rPr>
        <w:t>Autres types de risques</w:t>
      </w:r>
      <w:r w:rsidR="004638AE">
        <w:rPr>
          <w:rFonts w:ascii="Garamond" w:hAnsi="Garamond"/>
          <w:b/>
          <w:color w:val="2E74B5"/>
        </w:rPr>
        <w:t xml:space="preserve"> rencontrés</w:t>
      </w:r>
      <w:r w:rsidR="00E00D5C">
        <w:rPr>
          <w:rFonts w:ascii="Garamond" w:hAnsi="Garamond"/>
          <w:b/>
          <w:color w:val="2E74B5"/>
        </w:rPr>
        <w:t xml:space="preserve"> dans votre travail</w:t>
      </w:r>
      <w:r>
        <w:rPr>
          <w:rFonts w:ascii="Arial Rounded MT Bold" w:hAnsi="Arial Rounded MT Bold"/>
          <w:color w:val="2E74B5"/>
        </w:rPr>
        <w:t xml:space="preserve"> </w:t>
      </w:r>
      <w:r w:rsidRPr="005E420F">
        <w:rPr>
          <w:rFonts w:ascii="Garamond" w:hAnsi="Garamond"/>
          <w:i/>
        </w:rPr>
        <w:t>(</w:t>
      </w:r>
      <w:r w:rsidR="004638AE">
        <w:rPr>
          <w:rFonts w:ascii="Garamond" w:hAnsi="Garamond"/>
          <w:i/>
        </w:rPr>
        <w:t>merci de cocher la ou les cases correspondantes</w:t>
      </w:r>
      <w:r w:rsidRPr="005E420F">
        <w:rPr>
          <w:rFonts w:ascii="Garamond" w:hAnsi="Garamond"/>
          <w:i/>
        </w:rPr>
        <w:t>)</w:t>
      </w:r>
      <w:r w:rsidRPr="006C6A05">
        <w:rPr>
          <w:rFonts w:ascii="Arial Rounded MT Bold" w:hAnsi="Arial Rounded MT Bold"/>
          <w:color w:val="2E74B5"/>
        </w:rPr>
        <w:t> :</w:t>
      </w:r>
      <w:r w:rsidRPr="006C6A05">
        <w:rPr>
          <w:color w:val="2E74B5"/>
        </w:rPr>
        <w:t xml:space="preserve">  </w:t>
      </w:r>
    </w:p>
    <w:p w:rsidR="00476602" w:rsidRDefault="00476602">
      <w:pPr>
        <w:rPr>
          <w:rFonts w:ascii="Garamond" w:hAnsi="Garamond"/>
          <w:b/>
          <w:sz w:val="32"/>
          <w:szCs w:val="3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731"/>
        <w:gridCol w:w="5793"/>
        <w:gridCol w:w="708"/>
      </w:tblGrid>
      <w:tr w:rsidR="001E17A4" w:rsidRPr="00C72545" w:rsidTr="004638AE">
        <w:trPr>
          <w:trHeight w:val="31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7A4" w:rsidRPr="006176D2" w:rsidRDefault="001E17A4" w:rsidP="001E17A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176D2">
              <w:rPr>
                <w:rFonts w:ascii="Garamond" w:hAnsi="Garamond"/>
                <w:b/>
                <w:bCs/>
                <w:color w:val="000000"/>
              </w:rPr>
              <w:lastRenderedPageBreak/>
              <w:t xml:space="preserve">Thème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</w:rPr>
            </w:pPr>
            <w:r w:rsidRPr="004638AE">
              <w:rPr>
                <w:rFonts w:ascii="Garamond" w:hAnsi="Garamond"/>
                <w:b/>
                <w:bCs/>
                <w:color w:val="000000"/>
                <w:sz w:val="20"/>
              </w:rPr>
              <w:t>Code INRS*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7A4" w:rsidRPr="006176D2" w:rsidRDefault="001E17A4" w:rsidP="001E17A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176D2">
              <w:rPr>
                <w:rFonts w:ascii="Garamond" w:hAnsi="Garamond"/>
                <w:b/>
                <w:bCs/>
                <w:color w:val="000000"/>
              </w:rPr>
              <w:t>Risque identifié</w:t>
            </w:r>
          </w:p>
        </w:tc>
      </w:tr>
      <w:tr w:rsidR="001E17A4" w:rsidRPr="00C72545" w:rsidTr="004638AE">
        <w:trPr>
          <w:trHeight w:val="315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bCs/>
                <w:color w:val="000000"/>
                <w:sz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b/>
                <w:bCs/>
                <w:color w:val="000000"/>
              </w:rPr>
            </w:pPr>
            <w:r w:rsidRPr="006176D2">
              <w:rPr>
                <w:rFonts w:ascii="Garamond" w:hAnsi="Garamond"/>
                <w:b/>
                <w:bCs/>
                <w:color w:val="000000"/>
              </w:rPr>
              <w:t>Description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7A4" w:rsidRPr="006176D2" w:rsidRDefault="001E17A4" w:rsidP="001E17A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176D2">
              <w:rPr>
                <w:rFonts w:ascii="Garamond" w:hAnsi="Garamond"/>
                <w:b/>
                <w:bCs/>
                <w:color w:val="000000"/>
              </w:rPr>
              <w:t>Oui</w:t>
            </w:r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>Ambiance de travail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15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Eclairage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-89658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Ambiance thermique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7803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Bruit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-4375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>Infrastructures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Risques de trébuchement, heurt ou autre perturbation du mouvement</w:t>
            </w:r>
            <w:r w:rsidRPr="006176D2">
              <w:rPr>
                <w:rFonts w:ascii="Garamond" w:hAnsi="Garamond"/>
                <w:i/>
                <w:iCs/>
                <w:color w:val="FF0000"/>
              </w:rPr>
              <w:t xml:space="preserve"> </w:t>
            </w:r>
            <w:r w:rsidRPr="006176D2">
              <w:rPr>
                <w:rFonts w:ascii="Garamond" w:hAnsi="Garamond"/>
                <w:i/>
                <w:iCs/>
              </w:rPr>
              <w:t>(chute de plain-pied par exemple)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10926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 xml:space="preserve">Risques de </w:t>
            </w:r>
            <w:r w:rsidR="004638AE">
              <w:rPr>
                <w:rFonts w:ascii="Garamond" w:hAnsi="Garamond"/>
                <w:i/>
                <w:iCs/>
                <w:color w:val="000000"/>
              </w:rPr>
              <w:t>c</w:t>
            </w:r>
            <w:r w:rsidRPr="006176D2">
              <w:rPr>
                <w:rFonts w:ascii="Garamond" w:hAnsi="Garamond"/>
                <w:i/>
                <w:iCs/>
                <w:color w:val="000000"/>
              </w:rPr>
              <w:t>hute de hauteur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-7731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Risques liés aux effondrement</w:t>
            </w:r>
            <w:r w:rsidR="004638AE">
              <w:rPr>
                <w:rFonts w:ascii="Garamond" w:hAnsi="Garamond"/>
                <w:i/>
                <w:iCs/>
                <w:color w:val="000000"/>
              </w:rPr>
              <w:t>s</w:t>
            </w:r>
            <w:r w:rsidRPr="006176D2">
              <w:rPr>
                <w:rFonts w:ascii="Garamond" w:hAnsi="Garamond"/>
                <w:i/>
                <w:iCs/>
                <w:color w:val="000000"/>
              </w:rPr>
              <w:t xml:space="preserve"> et aux chutes d'objets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15949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color w:val="000000"/>
              </w:rPr>
            </w:pPr>
            <w:r w:rsidRPr="006176D2">
              <w:rPr>
                <w:rFonts w:ascii="Garamond" w:hAnsi="Garamond"/>
                <w:i/>
                <w:color w:val="000000"/>
              </w:rPr>
              <w:t>Risques Incendie-Explosion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-626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14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Electricité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-16551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>Circulations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Risques liés aux circulation interne de véhicule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8625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4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 xml:space="preserve">Risques </w:t>
            </w:r>
            <w:r w:rsidR="004638AE">
              <w:rPr>
                <w:rFonts w:ascii="Garamond" w:hAnsi="Garamond"/>
                <w:i/>
                <w:iCs/>
                <w:color w:val="000000"/>
              </w:rPr>
              <w:t>r</w:t>
            </w:r>
            <w:r w:rsidRPr="006176D2">
              <w:rPr>
                <w:rFonts w:ascii="Garamond" w:hAnsi="Garamond"/>
                <w:i/>
                <w:iCs/>
                <w:color w:val="000000"/>
              </w:rPr>
              <w:t>outier en mission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13337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>Equipements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6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Manutention mécanique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-5251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9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 xml:space="preserve">Risques liés aux équipements de travail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13362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 xml:space="preserve">Manipulation </w:t>
            </w:r>
          </w:p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>de substances dangereuses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 xml:space="preserve">Risques liés aux produits </w:t>
            </w:r>
            <w:r w:rsidRPr="006176D2">
              <w:rPr>
                <w:rFonts w:ascii="Garamond" w:hAnsi="Garamond"/>
                <w:i/>
                <w:iCs/>
              </w:rPr>
              <w:t>chimiques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12667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Risques liés aux déchets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6374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Risques liés aux émissions</w:t>
            </w:r>
          </w:p>
        </w:tc>
        <w:sdt>
          <w:sdtPr>
            <w:rPr>
              <w:rFonts w:ascii="Garamond" w:hAnsi="Garamond"/>
              <w:bCs/>
              <w:iCs/>
              <w:color w:val="000000"/>
            </w:rPr>
            <w:id w:val="-31287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7A4" w:rsidRPr="006176D2" w:rsidRDefault="001E17A4" w:rsidP="001E17A4">
                <w:pPr>
                  <w:jc w:val="center"/>
                  <w:rPr>
                    <w:rFonts w:ascii="Garamond" w:hAnsi="Garamond"/>
                    <w:bCs/>
                    <w:iCs/>
                    <w:color w:val="000000"/>
                  </w:rPr>
                </w:pPr>
                <w:r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8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Risques liés aux agents biologiques</w:t>
            </w:r>
          </w:p>
        </w:tc>
        <w:sdt>
          <w:sdtPr>
            <w:rPr>
              <w:rFonts w:ascii="Garamond" w:hAnsi="Garamond"/>
              <w:bCs/>
              <w:iCs/>
              <w:color w:val="000000"/>
            </w:rPr>
            <w:id w:val="-15482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17A4" w:rsidRPr="006176D2" w:rsidRDefault="001E17A4" w:rsidP="001E17A4">
                <w:pPr>
                  <w:jc w:val="center"/>
                  <w:rPr>
                    <w:rFonts w:ascii="Garamond" w:hAnsi="Garamond"/>
                    <w:bCs/>
                    <w:iCs/>
                    <w:color w:val="000000"/>
                  </w:rPr>
                </w:pPr>
                <w:r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16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Rayonnement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199914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CD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 xml:space="preserve">Charge </w:t>
            </w:r>
          </w:p>
          <w:p w:rsid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 xml:space="preserve">physique </w:t>
            </w:r>
          </w:p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>de travail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5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 xml:space="preserve">Risques liés à la charge physique de travail : </w:t>
            </w:r>
            <w:r w:rsidR="004638AE">
              <w:rPr>
                <w:rFonts w:ascii="Garamond" w:hAnsi="Garamond"/>
                <w:i/>
                <w:iCs/>
                <w:color w:val="000000"/>
              </w:rPr>
              <w:t>m</w:t>
            </w:r>
            <w:r w:rsidRPr="006176D2">
              <w:rPr>
                <w:rFonts w:ascii="Garamond" w:hAnsi="Garamond"/>
                <w:i/>
                <w:iCs/>
                <w:color w:val="000000"/>
              </w:rPr>
              <w:t>anutention manuelle entre autres (pénibilité)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8074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5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Risques liés à la charge physique de travail générateur de TMS (gestes répétitifs)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2740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>Atteinte mentale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iCs/>
                <w:color w:val="000000"/>
              </w:rPr>
            </w:pPr>
            <w:r w:rsidRPr="006176D2">
              <w:rPr>
                <w:rFonts w:ascii="Garamond" w:hAnsi="Garamond"/>
                <w:i/>
                <w:iCs/>
                <w:color w:val="000000"/>
              </w:rPr>
              <w:t>Risque</w:t>
            </w:r>
            <w:r w:rsidR="004638AE">
              <w:rPr>
                <w:rFonts w:ascii="Garamond" w:hAnsi="Garamond"/>
                <w:i/>
                <w:iCs/>
                <w:color w:val="000000"/>
              </w:rPr>
              <w:t>s psychosociaux (</w:t>
            </w:r>
            <w:r w:rsidRPr="006176D2">
              <w:rPr>
                <w:rFonts w:ascii="Garamond" w:hAnsi="Garamond"/>
                <w:i/>
                <w:iCs/>
                <w:color w:val="000000"/>
              </w:rPr>
              <w:t>RPS</w:t>
            </w:r>
            <w:r w:rsidR="004638AE">
              <w:rPr>
                <w:rFonts w:ascii="Garamond" w:hAnsi="Garamond"/>
                <w:i/>
                <w:i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iCs/>
                <w:color w:val="000000"/>
              </w:rPr>
            </w:pPr>
            <w:sdt>
              <w:sdtPr>
                <w:rPr>
                  <w:rFonts w:ascii="Garamond" w:hAnsi="Garamond"/>
                  <w:bCs/>
                  <w:iCs/>
                  <w:color w:val="000000"/>
                </w:rPr>
                <w:id w:val="13033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>Management S</w:t>
            </w:r>
            <w:r w:rsidR="004638AE">
              <w:rPr>
                <w:rFonts w:ascii="Garamond" w:hAnsi="Garamond"/>
                <w:b/>
                <w:color w:val="000000"/>
              </w:rPr>
              <w:t xml:space="preserve">anté </w:t>
            </w:r>
            <w:r w:rsidRPr="004638AE">
              <w:rPr>
                <w:rFonts w:ascii="Garamond" w:hAnsi="Garamond"/>
                <w:b/>
                <w:color w:val="000000"/>
              </w:rPr>
              <w:t>S</w:t>
            </w:r>
            <w:r w:rsidR="004638AE">
              <w:rPr>
                <w:rFonts w:ascii="Garamond" w:hAnsi="Garamond"/>
                <w:b/>
                <w:color w:val="000000"/>
              </w:rPr>
              <w:t xml:space="preserve">écurité au </w:t>
            </w:r>
            <w:r w:rsidRPr="004638AE">
              <w:rPr>
                <w:rFonts w:ascii="Garamond" w:hAnsi="Garamond"/>
                <w:b/>
                <w:color w:val="000000"/>
              </w:rPr>
              <w:t>T</w:t>
            </w:r>
            <w:r w:rsidR="004638AE">
              <w:rPr>
                <w:rFonts w:ascii="Garamond" w:hAnsi="Garamond"/>
                <w:b/>
                <w:color w:val="000000"/>
              </w:rPr>
              <w:t>ravail (SST)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20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color w:val="000000"/>
              </w:rPr>
            </w:pPr>
            <w:r w:rsidRPr="006176D2">
              <w:rPr>
                <w:rFonts w:ascii="Garamond" w:hAnsi="Garamond"/>
                <w:i/>
                <w:color w:val="000000"/>
              </w:rPr>
              <w:t>Risques liés à l’animation hygiène et sécurité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color w:val="000000"/>
              </w:rPr>
            </w:pPr>
            <w:sdt>
              <w:sdtPr>
                <w:rPr>
                  <w:rFonts w:ascii="Garamond" w:hAnsi="Garamond"/>
                  <w:bCs/>
                  <w:color w:val="000000"/>
                </w:rPr>
                <w:id w:val="-16936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3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4638AE" w:rsidRDefault="001E17A4" w:rsidP="001E17A4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21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color w:val="000000"/>
              </w:rPr>
            </w:pPr>
            <w:r w:rsidRPr="006176D2">
              <w:rPr>
                <w:rFonts w:ascii="Garamond" w:hAnsi="Garamond"/>
                <w:i/>
                <w:color w:val="000000"/>
              </w:rPr>
              <w:t>Risques liés à l’intervention des entreprises extérieures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color w:val="000000"/>
              </w:rPr>
            </w:pPr>
            <w:sdt>
              <w:sdtPr>
                <w:rPr>
                  <w:rFonts w:ascii="Garamond" w:hAnsi="Garamond"/>
                  <w:bCs/>
                  <w:color w:val="000000"/>
                </w:rPr>
                <w:id w:val="-22083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600"/>
        </w:trPr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 xml:space="preserve">Autres </w:t>
            </w:r>
          </w:p>
          <w:p w:rsidR="001E17A4" w:rsidRPr="004638AE" w:rsidRDefault="001E17A4" w:rsidP="001E17A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4638AE">
              <w:rPr>
                <w:rFonts w:ascii="Garamond" w:hAnsi="Garamond"/>
                <w:b/>
                <w:color w:val="000000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22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color w:val="000000"/>
              </w:rPr>
            </w:pPr>
            <w:r w:rsidRPr="006176D2">
              <w:rPr>
                <w:rFonts w:ascii="Garamond" w:hAnsi="Garamond"/>
                <w:i/>
                <w:color w:val="000000"/>
              </w:rPr>
              <w:t>Autres risques (préciser)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color w:val="000000"/>
              </w:rPr>
            </w:pPr>
            <w:sdt>
              <w:sdtPr>
                <w:rPr>
                  <w:rFonts w:ascii="Garamond" w:hAnsi="Garamond"/>
                  <w:bCs/>
                  <w:color w:val="000000"/>
                </w:rPr>
                <w:id w:val="-19176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1E17A4" w:rsidRPr="00C72545" w:rsidTr="001E17A4">
        <w:trPr>
          <w:trHeight w:val="600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A4" w:rsidRPr="006176D2" w:rsidRDefault="001E17A4" w:rsidP="001E17A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4638AE" w:rsidRDefault="001E17A4" w:rsidP="001E17A4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4638AE">
              <w:rPr>
                <w:rFonts w:ascii="Garamond" w:hAnsi="Garamond"/>
                <w:color w:val="000000"/>
                <w:sz w:val="20"/>
              </w:rPr>
              <w:t>23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A4" w:rsidRPr="006176D2" w:rsidRDefault="001E17A4" w:rsidP="001E17A4">
            <w:pPr>
              <w:rPr>
                <w:rFonts w:ascii="Garamond" w:hAnsi="Garamond"/>
                <w:i/>
                <w:color w:val="000000"/>
              </w:rPr>
            </w:pPr>
            <w:r w:rsidRPr="006176D2">
              <w:rPr>
                <w:rFonts w:ascii="Garamond" w:hAnsi="Garamond"/>
                <w:i/>
                <w:color w:val="000000"/>
              </w:rPr>
              <w:t>Autres risques (préciser)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4" w:rsidRPr="006176D2" w:rsidRDefault="000565BF" w:rsidP="001E17A4">
            <w:pPr>
              <w:jc w:val="center"/>
              <w:rPr>
                <w:rFonts w:ascii="Garamond" w:hAnsi="Garamond"/>
                <w:bCs/>
                <w:color w:val="000000"/>
              </w:rPr>
            </w:pPr>
            <w:sdt>
              <w:sdtPr>
                <w:rPr>
                  <w:rFonts w:ascii="Garamond" w:hAnsi="Garamond"/>
                  <w:bCs/>
                  <w:color w:val="000000"/>
                </w:rPr>
                <w:id w:val="-20298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A4" w:rsidRPr="006176D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</w:tbl>
    <w:p w:rsidR="006176D2" w:rsidRDefault="006176D2">
      <w:pPr>
        <w:rPr>
          <w:rFonts w:ascii="Garamond" w:hAnsi="Garamond"/>
          <w:b/>
          <w:sz w:val="32"/>
          <w:szCs w:val="32"/>
        </w:rPr>
      </w:pPr>
    </w:p>
    <w:p w:rsidR="00476B3B" w:rsidRDefault="00476B3B">
      <w:pPr>
        <w:rPr>
          <w:rFonts w:ascii="Garamond" w:hAnsi="Garamond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6792"/>
      </w:tblGrid>
      <w:tr w:rsidR="0042137C" w:rsidTr="004213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C" w:rsidRDefault="0042137C" w:rsidP="00FE5641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MOYENS MIS A DISPOSITION</w:t>
            </w:r>
          </w:p>
        </w:tc>
      </w:tr>
      <w:tr w:rsidR="0042137C" w:rsidRPr="004B6AB0" w:rsidTr="009F3655">
        <w:trPr>
          <w:trHeight w:val="410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42137C" w:rsidRPr="004B6AB0" w:rsidRDefault="0042137C" w:rsidP="00FE5641">
            <w:pPr>
              <w:jc w:val="right"/>
              <w:rPr>
                <w:rFonts w:ascii="Garamond" w:hAnsi="Garamond"/>
                <w:i/>
                <w:szCs w:val="32"/>
              </w:rPr>
            </w:pPr>
            <w:r>
              <w:rPr>
                <w:rFonts w:ascii="Garamond" w:hAnsi="Garamond"/>
                <w:i/>
                <w:szCs w:val="32"/>
              </w:rPr>
              <w:t>Pour exercer vos activités / missions &amp; responsabilités :</w:t>
            </w:r>
          </w:p>
        </w:tc>
      </w:tr>
      <w:tr w:rsidR="0042137C" w:rsidRPr="002A1E6F" w:rsidTr="009F3655">
        <w:tc>
          <w:tcPr>
            <w:tcW w:w="2270" w:type="dxa"/>
          </w:tcPr>
          <w:p w:rsidR="0042137C" w:rsidRPr="0042137C" w:rsidRDefault="0042137C" w:rsidP="0042137C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  <w:r w:rsidRPr="0042137C">
              <w:rPr>
                <w:rFonts w:ascii="Garamond" w:hAnsi="Garamond"/>
                <w:b/>
                <w:color w:val="2E74B5" w:themeColor="accent1" w:themeShade="BF"/>
              </w:rPr>
              <w:t>Humains :</w:t>
            </w:r>
          </w:p>
          <w:p w:rsidR="0042137C" w:rsidRPr="0042137C" w:rsidRDefault="0042137C" w:rsidP="0042137C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6792" w:type="dxa"/>
          </w:tcPr>
          <w:p w:rsidR="0042137C" w:rsidRPr="0042137C" w:rsidRDefault="0042137C" w:rsidP="00FE5641">
            <w:pPr>
              <w:rPr>
                <w:rFonts w:ascii="Garamond" w:hAnsi="Garamond"/>
              </w:rPr>
            </w:pPr>
          </w:p>
          <w:p w:rsidR="0042137C" w:rsidRPr="0042137C" w:rsidRDefault="0042137C" w:rsidP="00FE5641">
            <w:pPr>
              <w:rPr>
                <w:rFonts w:ascii="Garamond" w:hAnsi="Garamond"/>
              </w:rPr>
            </w:pPr>
          </w:p>
          <w:p w:rsidR="0042137C" w:rsidRPr="0042137C" w:rsidRDefault="0042137C" w:rsidP="00FE5641">
            <w:pPr>
              <w:rPr>
                <w:rFonts w:ascii="Garamond" w:hAnsi="Garamond"/>
              </w:rPr>
            </w:pPr>
          </w:p>
          <w:p w:rsidR="0042137C" w:rsidRPr="0042137C" w:rsidRDefault="0042137C" w:rsidP="00FE5641">
            <w:pPr>
              <w:rPr>
                <w:rFonts w:ascii="Garamond" w:hAnsi="Garamond"/>
              </w:rPr>
            </w:pPr>
          </w:p>
          <w:p w:rsidR="0042137C" w:rsidRPr="002A1E6F" w:rsidRDefault="0042137C" w:rsidP="00FE5641">
            <w:pPr>
              <w:rPr>
                <w:rFonts w:ascii="Garamond" w:hAnsi="Garamond"/>
              </w:rPr>
            </w:pPr>
          </w:p>
        </w:tc>
      </w:tr>
      <w:tr w:rsidR="0042137C" w:rsidRPr="002A1E6F" w:rsidTr="009F3655">
        <w:tc>
          <w:tcPr>
            <w:tcW w:w="2270" w:type="dxa"/>
          </w:tcPr>
          <w:p w:rsidR="0042137C" w:rsidRPr="0042137C" w:rsidRDefault="0042137C" w:rsidP="0042137C">
            <w:pPr>
              <w:jc w:val="right"/>
              <w:rPr>
                <w:rFonts w:ascii="Garamond" w:hAnsi="Garamond"/>
                <w:b/>
                <w:color w:val="2E74B5"/>
              </w:rPr>
            </w:pPr>
            <w:r w:rsidRPr="0042137C">
              <w:rPr>
                <w:rFonts w:ascii="Garamond" w:hAnsi="Garamond"/>
                <w:b/>
                <w:color w:val="2E74B5"/>
              </w:rPr>
              <w:lastRenderedPageBreak/>
              <w:t xml:space="preserve">Matériels : </w:t>
            </w:r>
          </w:p>
          <w:p w:rsidR="0042137C" w:rsidRPr="0042137C" w:rsidRDefault="0042137C" w:rsidP="0042137C">
            <w:pPr>
              <w:pStyle w:val="Paragraphedeliste"/>
              <w:spacing w:after="0"/>
              <w:ind w:left="0"/>
              <w:jc w:val="right"/>
              <w:rPr>
                <w:rFonts w:ascii="Garamond" w:hAnsi="Garamond"/>
              </w:rPr>
            </w:pPr>
            <w:r w:rsidRPr="0042137C">
              <w:rPr>
                <w:rFonts w:ascii="Garamond" w:hAnsi="Garamond"/>
                <w:i/>
              </w:rPr>
              <w:t>(bureau individuel, bureau collectif, poste informatique fixe, imprimante, téléphone, logiciels particuliers, chariot de ménage, équipements lourds et engins, équipements du local où le poste est implanté, outillages, etc.)</w:t>
            </w:r>
          </w:p>
          <w:p w:rsidR="0042137C" w:rsidRPr="0042137C" w:rsidRDefault="0042137C" w:rsidP="0042137C">
            <w:pPr>
              <w:jc w:val="right"/>
              <w:rPr>
                <w:rFonts w:ascii="Garamond" w:hAnsi="Garamond"/>
                <w:b/>
                <w:color w:val="2E74B5" w:themeColor="accent1" w:themeShade="BF"/>
              </w:rPr>
            </w:pPr>
          </w:p>
        </w:tc>
        <w:tc>
          <w:tcPr>
            <w:tcW w:w="6792" w:type="dxa"/>
          </w:tcPr>
          <w:p w:rsidR="0042137C" w:rsidRPr="0042137C" w:rsidRDefault="00CA4AB2" w:rsidP="00FE56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Bureau individuel dans un espace partagé, ordinateur, 2 écrans, imprimante scanner couleur.</w:t>
            </w:r>
          </w:p>
        </w:tc>
      </w:tr>
      <w:tr w:rsidR="0042137C" w:rsidRPr="002A1E6F" w:rsidTr="009F3655">
        <w:tc>
          <w:tcPr>
            <w:tcW w:w="2270" w:type="dxa"/>
          </w:tcPr>
          <w:p w:rsidR="0042137C" w:rsidRPr="0042137C" w:rsidRDefault="0042137C" w:rsidP="0042137C">
            <w:pPr>
              <w:jc w:val="right"/>
              <w:rPr>
                <w:rFonts w:ascii="Garamond" w:hAnsi="Garamond"/>
                <w:b/>
              </w:rPr>
            </w:pPr>
            <w:r w:rsidRPr="0042137C">
              <w:rPr>
                <w:rFonts w:ascii="Garamond" w:hAnsi="Garamond"/>
                <w:b/>
                <w:color w:val="2E74B5"/>
              </w:rPr>
              <w:t>Financiers :</w:t>
            </w:r>
            <w:r w:rsidRPr="0042137C">
              <w:rPr>
                <w:rFonts w:ascii="Garamond" w:hAnsi="Garamond"/>
                <w:b/>
              </w:rPr>
              <w:t xml:space="preserve"> </w:t>
            </w:r>
          </w:p>
          <w:p w:rsidR="0042137C" w:rsidRPr="0042137C" w:rsidRDefault="0042137C" w:rsidP="0042137C">
            <w:pPr>
              <w:jc w:val="right"/>
              <w:rPr>
                <w:rFonts w:ascii="Garamond" w:hAnsi="Garamond"/>
                <w:color w:val="2E74B5"/>
              </w:rPr>
            </w:pPr>
          </w:p>
        </w:tc>
        <w:tc>
          <w:tcPr>
            <w:tcW w:w="6792" w:type="dxa"/>
          </w:tcPr>
          <w:p w:rsidR="0042137C" w:rsidRDefault="0042137C" w:rsidP="00FE5641">
            <w:pPr>
              <w:rPr>
                <w:rFonts w:ascii="Garamond" w:hAnsi="Garamond"/>
              </w:rPr>
            </w:pPr>
          </w:p>
          <w:p w:rsidR="0042137C" w:rsidRDefault="0042137C" w:rsidP="00FE5641">
            <w:pPr>
              <w:rPr>
                <w:rFonts w:ascii="Garamond" w:hAnsi="Garamond"/>
              </w:rPr>
            </w:pPr>
          </w:p>
          <w:p w:rsidR="0042137C" w:rsidRDefault="0042137C" w:rsidP="00FE5641">
            <w:pPr>
              <w:rPr>
                <w:rFonts w:ascii="Garamond" w:hAnsi="Garamond"/>
              </w:rPr>
            </w:pPr>
          </w:p>
          <w:p w:rsidR="0042137C" w:rsidRPr="0042137C" w:rsidRDefault="0042137C" w:rsidP="00FE5641">
            <w:pPr>
              <w:rPr>
                <w:rFonts w:ascii="Garamond" w:hAnsi="Garamond"/>
              </w:rPr>
            </w:pPr>
          </w:p>
        </w:tc>
      </w:tr>
    </w:tbl>
    <w:p w:rsidR="00D34437" w:rsidRDefault="00D34437">
      <w:pPr>
        <w:rPr>
          <w:rFonts w:ascii="Garamond" w:hAnsi="Garamond"/>
          <w:b/>
          <w:sz w:val="32"/>
          <w:szCs w:val="32"/>
        </w:rPr>
      </w:pPr>
    </w:p>
    <w:p w:rsidR="0042137C" w:rsidRPr="005F25DD" w:rsidRDefault="0042137C" w:rsidP="0042137C">
      <w:pPr>
        <w:shd w:val="clear" w:color="auto" w:fill="ED7D31" w:themeFill="accent2"/>
        <w:rPr>
          <w:rFonts w:ascii="Garamond" w:hAnsi="Garamond"/>
          <w:b/>
          <w:color w:val="FFFFFF" w:themeColor="background1"/>
          <w:sz w:val="32"/>
          <w:szCs w:val="32"/>
        </w:rPr>
      </w:pPr>
      <w:r>
        <w:rPr>
          <w:rFonts w:ascii="Garamond" w:hAnsi="Garamond"/>
          <w:b/>
          <w:color w:val="FFFFFF" w:themeColor="background1"/>
          <w:sz w:val="32"/>
          <w:szCs w:val="32"/>
        </w:rPr>
        <w:t>COMPETENCES</w:t>
      </w:r>
    </w:p>
    <w:p w:rsidR="001978CE" w:rsidRDefault="009D25F9" w:rsidP="009D25F9">
      <w:pPr>
        <w:jc w:val="right"/>
        <w:rPr>
          <w:rFonts w:ascii="Garamond" w:hAnsi="Garamond"/>
          <w:i/>
          <w:szCs w:val="32"/>
        </w:rPr>
      </w:pPr>
      <w:r>
        <w:rPr>
          <w:rFonts w:ascii="Garamond" w:hAnsi="Garamond"/>
          <w:i/>
          <w:szCs w:val="32"/>
        </w:rPr>
        <w:t>Merci d’indiquer les compétences mises en œuvre au sein de votre poste et leur niveau de maîtrise :</w:t>
      </w:r>
    </w:p>
    <w:p w:rsidR="009D25F9" w:rsidRPr="0091480E" w:rsidRDefault="009D25F9">
      <w:pPr>
        <w:rPr>
          <w:rFonts w:ascii="Garamond" w:hAnsi="Garamond"/>
          <w:i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069"/>
        <w:gridCol w:w="1350"/>
        <w:gridCol w:w="1130"/>
        <w:gridCol w:w="982"/>
      </w:tblGrid>
      <w:tr w:rsidR="0042137C" w:rsidRPr="0042137C" w:rsidTr="00557262">
        <w:trPr>
          <w:trHeight w:val="3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37C" w:rsidRPr="0042137C" w:rsidRDefault="0042137C" w:rsidP="00557262">
            <w:pPr>
              <w:jc w:val="right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i/>
                <w:color w:val="000000" w:themeColor="text1"/>
                <w:szCs w:val="32"/>
              </w:rPr>
              <w:t xml:space="preserve">Evaluation du niveau de compétences : 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7262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 xml:space="preserve">A </w:t>
            </w:r>
          </w:p>
          <w:p w:rsidR="0042137C" w:rsidRPr="0042137C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acquérir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57262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 xml:space="preserve">A </w:t>
            </w:r>
          </w:p>
          <w:p w:rsidR="0042137C" w:rsidRPr="0042137C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développer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9D25F9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  <w:p w:rsidR="0042137C" w:rsidRPr="0042137C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Maîtrise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9D25F9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  <w:p w:rsidR="0042137C" w:rsidRPr="0042137C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Expert</w:t>
            </w:r>
          </w:p>
        </w:tc>
      </w:tr>
      <w:tr w:rsidR="0042137C" w:rsidRPr="0042137C" w:rsidTr="00557262">
        <w:trPr>
          <w:trHeight w:val="3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7C" w:rsidRPr="0042137C" w:rsidRDefault="0042137C" w:rsidP="00557262">
            <w:pPr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Compétences / Aptitudes</w:t>
            </w:r>
            <w:r>
              <w:rPr>
                <w:rFonts w:ascii="Garamond" w:hAnsi="Garamond"/>
                <w:b/>
                <w:color w:val="000000" w:themeColor="text1"/>
                <w:szCs w:val="32"/>
              </w:rPr>
              <w:t> :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137C" w:rsidRPr="0042137C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42137C" w:rsidRPr="0042137C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2137C" w:rsidRPr="0042137C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2137C" w:rsidRPr="0042137C" w:rsidRDefault="0042137C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</w:tc>
      </w:tr>
      <w:tr w:rsidR="001978CE" w:rsidRPr="0042137C" w:rsidTr="00557262">
        <w:tc>
          <w:tcPr>
            <w:tcW w:w="4531" w:type="dxa"/>
            <w:tcBorders>
              <w:top w:val="single" w:sz="4" w:space="0" w:color="auto"/>
            </w:tcBorders>
          </w:tcPr>
          <w:p w:rsidR="001978CE" w:rsidRPr="0042137C" w:rsidRDefault="001978CE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Connaissances réglementaires</w:t>
            </w:r>
            <w:r w:rsidR="00B93A70">
              <w:rPr>
                <w:rFonts w:ascii="Garamond" w:hAnsi="Garamond"/>
                <w:szCs w:val="32"/>
              </w:rPr>
              <w:t xml:space="preserve"> liées au domaine Bibliothèques, archives</w:t>
            </w:r>
          </w:p>
        </w:tc>
        <w:tc>
          <w:tcPr>
            <w:tcW w:w="1069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1978CE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  <w:tc>
          <w:tcPr>
            <w:tcW w:w="982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</w:tr>
      <w:tr w:rsidR="001978CE" w:rsidRPr="0042137C" w:rsidTr="0042137C">
        <w:tc>
          <w:tcPr>
            <w:tcW w:w="4531" w:type="dxa"/>
          </w:tcPr>
          <w:p w:rsidR="001978CE" w:rsidRPr="0042137C" w:rsidRDefault="001978CE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Sens du service public</w:t>
            </w:r>
          </w:p>
        </w:tc>
        <w:tc>
          <w:tcPr>
            <w:tcW w:w="1069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1978CE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  <w:tc>
          <w:tcPr>
            <w:tcW w:w="982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</w:tr>
      <w:tr w:rsidR="001978CE" w:rsidRPr="0042137C" w:rsidTr="0042137C">
        <w:tc>
          <w:tcPr>
            <w:tcW w:w="4531" w:type="dxa"/>
          </w:tcPr>
          <w:p w:rsidR="001978CE" w:rsidRPr="0042137C" w:rsidRDefault="001978CE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Aptitude au changement</w:t>
            </w:r>
          </w:p>
        </w:tc>
        <w:tc>
          <w:tcPr>
            <w:tcW w:w="1069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1978CE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  <w:tc>
          <w:tcPr>
            <w:tcW w:w="982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</w:tr>
      <w:tr w:rsidR="001978CE" w:rsidRPr="0042137C" w:rsidTr="0042137C">
        <w:tc>
          <w:tcPr>
            <w:tcW w:w="4531" w:type="dxa"/>
          </w:tcPr>
          <w:p w:rsidR="001978CE" w:rsidRPr="0042137C" w:rsidRDefault="001978CE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Sens de l’organisation</w:t>
            </w:r>
          </w:p>
        </w:tc>
        <w:tc>
          <w:tcPr>
            <w:tcW w:w="1069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1978CE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</w:tr>
      <w:tr w:rsidR="001978CE" w:rsidRPr="0042137C" w:rsidTr="0042137C">
        <w:tc>
          <w:tcPr>
            <w:tcW w:w="4531" w:type="dxa"/>
          </w:tcPr>
          <w:p w:rsidR="001978CE" w:rsidRPr="0042137C" w:rsidRDefault="001978CE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Qualité du service rendu</w:t>
            </w:r>
          </w:p>
        </w:tc>
        <w:tc>
          <w:tcPr>
            <w:tcW w:w="1069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1978CE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</w:tr>
      <w:tr w:rsidR="001978CE" w:rsidRPr="0042137C" w:rsidTr="0042137C">
        <w:tc>
          <w:tcPr>
            <w:tcW w:w="4531" w:type="dxa"/>
          </w:tcPr>
          <w:p w:rsidR="001978CE" w:rsidRPr="0042137C" w:rsidRDefault="001978CE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Esprit d’analyse</w:t>
            </w:r>
          </w:p>
        </w:tc>
        <w:tc>
          <w:tcPr>
            <w:tcW w:w="1069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1978CE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</w:tr>
      <w:tr w:rsidR="001978CE" w:rsidRPr="0042137C" w:rsidTr="0042137C">
        <w:tc>
          <w:tcPr>
            <w:tcW w:w="4531" w:type="dxa"/>
          </w:tcPr>
          <w:p w:rsidR="001978CE" w:rsidRPr="0042137C" w:rsidRDefault="00616FEA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Capacité à se positionner</w:t>
            </w:r>
          </w:p>
        </w:tc>
        <w:tc>
          <w:tcPr>
            <w:tcW w:w="1069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978CE" w:rsidRPr="0042137C" w:rsidRDefault="00047E69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  <w:tc>
          <w:tcPr>
            <w:tcW w:w="1130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1978CE" w:rsidRPr="0042137C" w:rsidRDefault="001978CE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</w:tr>
      <w:tr w:rsidR="00616FEA" w:rsidRPr="0042137C" w:rsidTr="0042137C">
        <w:tc>
          <w:tcPr>
            <w:tcW w:w="4531" w:type="dxa"/>
          </w:tcPr>
          <w:p w:rsidR="00616FEA" w:rsidRPr="0042137C" w:rsidRDefault="00616FEA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Capacité à analyser et traiter une situation</w:t>
            </w:r>
          </w:p>
        </w:tc>
        <w:tc>
          <w:tcPr>
            <w:tcW w:w="1069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616FEA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  <w:tc>
          <w:tcPr>
            <w:tcW w:w="982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</w:tr>
      <w:tr w:rsidR="00616FEA" w:rsidRPr="0042137C" w:rsidTr="0042137C">
        <w:tc>
          <w:tcPr>
            <w:tcW w:w="4531" w:type="dxa"/>
          </w:tcPr>
          <w:p w:rsidR="00616FEA" w:rsidRPr="0042137C" w:rsidRDefault="00616FEA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Capacité à communiquer et à travailler en équipe</w:t>
            </w:r>
          </w:p>
        </w:tc>
        <w:tc>
          <w:tcPr>
            <w:tcW w:w="1069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616FEA" w:rsidRPr="0042137C" w:rsidRDefault="007C1DF8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</w:tr>
      <w:tr w:rsidR="00616FEA" w:rsidRPr="0042137C" w:rsidTr="0042137C">
        <w:tc>
          <w:tcPr>
            <w:tcW w:w="4531" w:type="dxa"/>
          </w:tcPr>
          <w:p w:rsidR="00616FEA" w:rsidRPr="0042137C" w:rsidRDefault="00616FEA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Capacité à la synthèse, à la gestion du temps</w:t>
            </w:r>
          </w:p>
        </w:tc>
        <w:tc>
          <w:tcPr>
            <w:tcW w:w="1069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616FEA" w:rsidRPr="0042137C" w:rsidRDefault="004745FC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</w:tr>
      <w:tr w:rsidR="00616FEA" w:rsidRPr="0042137C" w:rsidTr="0042137C">
        <w:tc>
          <w:tcPr>
            <w:tcW w:w="4531" w:type="dxa"/>
          </w:tcPr>
          <w:p w:rsidR="00616FEA" w:rsidRPr="0042137C" w:rsidRDefault="00616FEA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Contribution à l’activité du service</w:t>
            </w:r>
          </w:p>
        </w:tc>
        <w:tc>
          <w:tcPr>
            <w:tcW w:w="1069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616FEA" w:rsidRPr="0042137C" w:rsidRDefault="00616FEA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616FEA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</w:tr>
      <w:tr w:rsidR="00B06B78" w:rsidRPr="0042137C" w:rsidTr="0042137C">
        <w:tc>
          <w:tcPr>
            <w:tcW w:w="4531" w:type="dxa"/>
          </w:tcPr>
          <w:p w:rsidR="00B06B78" w:rsidRPr="0042137C" w:rsidRDefault="00B06B78">
            <w:pPr>
              <w:rPr>
                <w:rFonts w:ascii="Garamond" w:hAnsi="Garamond"/>
                <w:szCs w:val="32"/>
              </w:rPr>
            </w:pPr>
            <w:r w:rsidRPr="0042137C">
              <w:rPr>
                <w:rFonts w:ascii="Garamond" w:hAnsi="Garamond"/>
                <w:szCs w:val="32"/>
              </w:rPr>
              <w:t>Capacité à encadrer</w:t>
            </w:r>
          </w:p>
        </w:tc>
        <w:tc>
          <w:tcPr>
            <w:tcW w:w="1069" w:type="dxa"/>
          </w:tcPr>
          <w:p w:rsidR="00B06B78" w:rsidRPr="0042137C" w:rsidRDefault="00B93A7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  <w:tc>
          <w:tcPr>
            <w:tcW w:w="1350" w:type="dxa"/>
          </w:tcPr>
          <w:p w:rsidR="00B06B78" w:rsidRPr="0042137C" w:rsidRDefault="00B06B78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B06B78" w:rsidRPr="0042137C" w:rsidRDefault="00B06B78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B06B78" w:rsidRPr="0042137C" w:rsidRDefault="00B06B78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</w:tr>
      <w:tr w:rsidR="001704C0" w:rsidRPr="0042137C" w:rsidTr="0042137C">
        <w:tc>
          <w:tcPr>
            <w:tcW w:w="4531" w:type="dxa"/>
          </w:tcPr>
          <w:p w:rsidR="001704C0" w:rsidRPr="0042137C" w:rsidRDefault="001704C0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Sens de l’organisation</w:t>
            </w:r>
          </w:p>
        </w:tc>
        <w:tc>
          <w:tcPr>
            <w:tcW w:w="1069" w:type="dxa"/>
          </w:tcPr>
          <w:p w:rsidR="001704C0" w:rsidRDefault="001704C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704C0" w:rsidRPr="0042137C" w:rsidRDefault="001704C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1704C0" w:rsidRPr="0042137C" w:rsidRDefault="001704C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1704C0" w:rsidRPr="0042137C" w:rsidRDefault="004745FC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</w:tr>
      <w:tr w:rsidR="001704C0" w:rsidRPr="0042137C" w:rsidTr="0042137C">
        <w:tc>
          <w:tcPr>
            <w:tcW w:w="4531" w:type="dxa"/>
          </w:tcPr>
          <w:p w:rsidR="001704C0" w:rsidRPr="0042137C" w:rsidRDefault="001704C0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Rigueur</w:t>
            </w:r>
          </w:p>
        </w:tc>
        <w:tc>
          <w:tcPr>
            <w:tcW w:w="1069" w:type="dxa"/>
          </w:tcPr>
          <w:p w:rsidR="001704C0" w:rsidRDefault="001704C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1704C0" w:rsidRPr="0042137C" w:rsidRDefault="001704C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1704C0" w:rsidRPr="0042137C" w:rsidRDefault="001704C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982" w:type="dxa"/>
          </w:tcPr>
          <w:p w:rsidR="001704C0" w:rsidRPr="0042137C" w:rsidRDefault="001704C0" w:rsidP="0091480E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</w:tr>
    </w:tbl>
    <w:p w:rsidR="009D25F9" w:rsidRDefault="009D25F9">
      <w:pPr>
        <w:rPr>
          <w:rFonts w:ascii="Garamond" w:hAnsi="Garamond"/>
          <w:b/>
          <w:szCs w:val="32"/>
        </w:rPr>
      </w:pPr>
    </w:p>
    <w:p w:rsidR="009D25F9" w:rsidRPr="004A41F3" w:rsidRDefault="009D25F9" w:rsidP="009D25F9">
      <w:pPr>
        <w:rPr>
          <w:rFonts w:ascii="Garamond" w:hAnsi="Garamond"/>
          <w:b/>
          <w:szCs w:val="32"/>
        </w:rPr>
      </w:pPr>
      <w:r w:rsidRPr="004A41F3">
        <w:rPr>
          <w:rFonts w:ascii="Garamond" w:hAnsi="Garamond"/>
          <w:b/>
          <w:szCs w:val="32"/>
        </w:rPr>
        <w:t xml:space="preserve">Autres compétences </w:t>
      </w:r>
      <w:r w:rsidRPr="004A41F3">
        <w:rPr>
          <w:rFonts w:ascii="Garamond" w:hAnsi="Garamond"/>
          <w:i/>
          <w:szCs w:val="32"/>
        </w:rPr>
        <w:t>(connaissances, capacités, qualités)</w:t>
      </w:r>
      <w:r w:rsidRPr="004A41F3">
        <w:rPr>
          <w:rFonts w:ascii="Garamond" w:hAnsi="Garamond"/>
          <w:b/>
          <w:szCs w:val="32"/>
        </w:rPr>
        <w:t xml:space="preserve"> mobilisées au sein du poste :</w:t>
      </w:r>
    </w:p>
    <w:p w:rsidR="009D25F9" w:rsidRDefault="009D25F9">
      <w:pPr>
        <w:rPr>
          <w:rFonts w:ascii="Garamond" w:hAnsi="Garamond"/>
          <w:b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069"/>
        <w:gridCol w:w="1350"/>
        <w:gridCol w:w="1130"/>
        <w:gridCol w:w="982"/>
      </w:tblGrid>
      <w:tr w:rsidR="009D25F9" w:rsidRPr="0042137C" w:rsidTr="009D25F9">
        <w:trPr>
          <w:trHeight w:val="396"/>
        </w:trPr>
        <w:tc>
          <w:tcPr>
            <w:tcW w:w="4531" w:type="dxa"/>
            <w:shd w:val="clear" w:color="auto" w:fill="auto"/>
          </w:tcPr>
          <w:p w:rsidR="009D25F9" w:rsidRPr="0042137C" w:rsidRDefault="009D25F9" w:rsidP="00557262">
            <w:pPr>
              <w:jc w:val="right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i/>
                <w:color w:val="000000" w:themeColor="text1"/>
                <w:szCs w:val="32"/>
              </w:rPr>
              <w:t xml:space="preserve">Evaluation du niveau de compétences : 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57262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 xml:space="preserve">A </w:t>
            </w:r>
          </w:p>
          <w:p w:rsidR="009D25F9" w:rsidRPr="0042137C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acquérir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57262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 xml:space="preserve">A </w:t>
            </w:r>
          </w:p>
          <w:p w:rsidR="009D25F9" w:rsidRPr="0042137C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développer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9D25F9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  <w:p w:rsidR="009D25F9" w:rsidRPr="0042137C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Maîtrise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9D25F9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  <w:p w:rsidR="009D25F9" w:rsidRPr="0042137C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Expert</w:t>
            </w:r>
          </w:p>
        </w:tc>
      </w:tr>
      <w:tr w:rsidR="009D25F9" w:rsidRPr="0042137C" w:rsidTr="009D25F9">
        <w:trPr>
          <w:trHeight w:val="230"/>
        </w:trPr>
        <w:tc>
          <w:tcPr>
            <w:tcW w:w="4531" w:type="dxa"/>
            <w:shd w:val="clear" w:color="auto" w:fill="auto"/>
          </w:tcPr>
          <w:p w:rsidR="009D25F9" w:rsidRPr="0042137C" w:rsidRDefault="009D25F9" w:rsidP="00557262">
            <w:pPr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42137C">
              <w:rPr>
                <w:rFonts w:ascii="Garamond" w:hAnsi="Garamond"/>
                <w:b/>
                <w:color w:val="000000" w:themeColor="text1"/>
                <w:szCs w:val="32"/>
              </w:rPr>
              <w:t>Compétences / Aptitudes</w:t>
            </w:r>
            <w:r>
              <w:rPr>
                <w:rFonts w:ascii="Garamond" w:hAnsi="Garamond"/>
                <w:b/>
                <w:color w:val="000000" w:themeColor="text1"/>
                <w:szCs w:val="32"/>
              </w:rPr>
              <w:t> :</w:t>
            </w:r>
          </w:p>
        </w:tc>
        <w:tc>
          <w:tcPr>
            <w:tcW w:w="1069" w:type="dxa"/>
            <w:vMerge/>
            <w:shd w:val="clear" w:color="auto" w:fill="auto"/>
          </w:tcPr>
          <w:p w:rsidR="009D25F9" w:rsidRPr="0042137C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D25F9" w:rsidRPr="0042137C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D25F9" w:rsidRPr="0042137C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9D25F9" w:rsidRPr="0042137C" w:rsidRDefault="009D25F9" w:rsidP="00557262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</w:p>
        </w:tc>
      </w:tr>
      <w:tr w:rsidR="009D25F9" w:rsidRPr="0042137C" w:rsidTr="009D25F9">
        <w:tc>
          <w:tcPr>
            <w:tcW w:w="4531" w:type="dxa"/>
          </w:tcPr>
          <w:p w:rsidR="009D25F9" w:rsidRDefault="00701D3B" w:rsidP="00FE5641">
            <w:pPr>
              <w:rPr>
                <w:rFonts w:ascii="Garamond" w:hAnsi="Garamond"/>
                <w:szCs w:val="32"/>
              </w:rPr>
            </w:pPr>
            <w:r w:rsidRPr="00886EE4">
              <w:rPr>
                <w:rFonts w:ascii="Garamond" w:hAnsi="Garamond"/>
                <w:b/>
                <w:szCs w:val="32"/>
              </w:rPr>
              <w:t>Connaissances </w:t>
            </w:r>
            <w:r>
              <w:rPr>
                <w:rFonts w:ascii="Garamond" w:hAnsi="Garamond"/>
                <w:szCs w:val="32"/>
              </w:rPr>
              <w:t>:</w:t>
            </w:r>
          </w:p>
          <w:p w:rsidR="00B93A70" w:rsidRDefault="00701D3B" w:rsidP="00FE5641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Caraïbe (</w:t>
            </w:r>
            <w:r w:rsidR="00B93A70">
              <w:rPr>
                <w:rFonts w:ascii="Garamond" w:hAnsi="Garamond"/>
                <w:szCs w:val="32"/>
              </w:rPr>
              <w:t xml:space="preserve">littérature, </w:t>
            </w:r>
            <w:r>
              <w:rPr>
                <w:rFonts w:ascii="Garamond" w:hAnsi="Garamond"/>
                <w:szCs w:val="32"/>
              </w:rPr>
              <w:t>culture, histoire</w:t>
            </w:r>
            <w:r w:rsidR="001704C0">
              <w:rPr>
                <w:rFonts w:ascii="Garamond" w:hAnsi="Garamond"/>
                <w:szCs w:val="32"/>
              </w:rPr>
              <w:t>, langues</w:t>
            </w:r>
            <w:r>
              <w:rPr>
                <w:rFonts w:ascii="Garamond" w:hAnsi="Garamond"/>
                <w:szCs w:val="32"/>
              </w:rPr>
              <w:t xml:space="preserve"> et environnement informationnel</w:t>
            </w:r>
            <w:r w:rsidR="00124B50">
              <w:rPr>
                <w:rFonts w:ascii="Garamond" w:hAnsi="Garamond"/>
                <w:szCs w:val="32"/>
              </w:rPr>
              <w:t xml:space="preserve"> et documentaire</w:t>
            </w:r>
            <w:r>
              <w:rPr>
                <w:rFonts w:ascii="Garamond" w:hAnsi="Garamond"/>
                <w:szCs w:val="32"/>
              </w:rPr>
              <w:t>)</w:t>
            </w:r>
          </w:p>
          <w:p w:rsidR="00124B50" w:rsidRDefault="00B93A70" w:rsidP="00FE5641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lastRenderedPageBreak/>
              <w:t>Environnement général des bibliothèques et de la documentation</w:t>
            </w:r>
          </w:p>
          <w:p w:rsidR="00B93A70" w:rsidRDefault="00B93A70" w:rsidP="00FE5641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Environnement des archives et plus spécifiquement archives privées (aspects juridiques, traitement intellectuel et physique)</w:t>
            </w:r>
          </w:p>
          <w:p w:rsidR="00124B50" w:rsidRDefault="00124B50" w:rsidP="00FE5641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Culture numérique</w:t>
            </w:r>
            <w:r w:rsidR="00886EE4">
              <w:rPr>
                <w:rFonts w:ascii="Garamond" w:hAnsi="Garamond"/>
                <w:szCs w:val="32"/>
              </w:rPr>
              <w:t xml:space="preserve"> (modalités de médiation et usages des réseaux sociaux)</w:t>
            </w:r>
          </w:p>
          <w:p w:rsidR="00701D3B" w:rsidRPr="0042137C" w:rsidRDefault="00701D3B" w:rsidP="00FE5641">
            <w:pPr>
              <w:rPr>
                <w:rFonts w:ascii="Garamond" w:hAnsi="Garamond"/>
                <w:szCs w:val="32"/>
              </w:rPr>
            </w:pPr>
          </w:p>
        </w:tc>
        <w:tc>
          <w:tcPr>
            <w:tcW w:w="1069" w:type="dxa"/>
          </w:tcPr>
          <w:p w:rsidR="009D25F9" w:rsidRPr="0042137C" w:rsidRDefault="009D25F9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50" w:type="dxa"/>
          </w:tcPr>
          <w:p w:rsidR="009D25F9" w:rsidRPr="0042137C" w:rsidRDefault="009D25F9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30" w:type="dxa"/>
          </w:tcPr>
          <w:p w:rsidR="009D25F9" w:rsidRDefault="009D25F9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  <w:p w:rsidR="00886EE4" w:rsidRDefault="00886EE4" w:rsidP="001704C0">
            <w:pPr>
              <w:jc w:val="center"/>
              <w:rPr>
                <w:rFonts w:ascii="Garamond" w:hAnsi="Garamond"/>
                <w:b/>
                <w:szCs w:val="32"/>
              </w:rPr>
            </w:pPr>
          </w:p>
          <w:p w:rsidR="00886EE4" w:rsidRDefault="00886EE4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  <w:p w:rsidR="001704C0" w:rsidRDefault="001704C0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  <w:p w:rsidR="00886EE4" w:rsidRDefault="00B93A70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lastRenderedPageBreak/>
              <w:t>x</w:t>
            </w:r>
          </w:p>
          <w:p w:rsidR="001704C0" w:rsidRDefault="001704C0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  <w:p w:rsidR="001704C0" w:rsidRDefault="001704C0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  <w:p w:rsidR="001704C0" w:rsidRDefault="001704C0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  <w:p w:rsidR="00C52F17" w:rsidRDefault="00C52F17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  <w:p w:rsidR="001704C0" w:rsidRPr="0042137C" w:rsidRDefault="001704C0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</w:tc>
        <w:tc>
          <w:tcPr>
            <w:tcW w:w="982" w:type="dxa"/>
          </w:tcPr>
          <w:p w:rsidR="009D25F9" w:rsidRDefault="009D25F9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  <w:p w:rsidR="00946E71" w:rsidRDefault="00946E71" w:rsidP="00946E71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x</w:t>
            </w:r>
          </w:p>
          <w:p w:rsidR="00886EE4" w:rsidRPr="0042137C" w:rsidRDefault="00886EE4" w:rsidP="00FE5641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</w:tr>
      <w:tr w:rsidR="009D25F9" w:rsidRPr="00937A18" w:rsidTr="009D25F9">
        <w:tc>
          <w:tcPr>
            <w:tcW w:w="4531" w:type="dxa"/>
          </w:tcPr>
          <w:p w:rsidR="009D25F9" w:rsidRPr="00886EE4" w:rsidRDefault="00886EE4" w:rsidP="00FE5641">
            <w:pPr>
              <w:rPr>
                <w:rFonts w:ascii="Garamond" w:hAnsi="Garamond"/>
                <w:b/>
                <w:szCs w:val="32"/>
              </w:rPr>
            </w:pPr>
            <w:r w:rsidRPr="00886EE4">
              <w:rPr>
                <w:rFonts w:ascii="Garamond" w:hAnsi="Garamond"/>
                <w:b/>
                <w:szCs w:val="32"/>
              </w:rPr>
              <w:lastRenderedPageBreak/>
              <w:t>Compétences opérationnelles :</w:t>
            </w:r>
          </w:p>
          <w:p w:rsidR="00886EE4" w:rsidRDefault="00B93A70" w:rsidP="00FE5641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Rédaction</w:t>
            </w:r>
          </w:p>
          <w:p w:rsidR="00B93A70" w:rsidRDefault="00B93A70" w:rsidP="00FE5641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Rédaction web</w:t>
            </w:r>
          </w:p>
          <w:p w:rsidR="001704C0" w:rsidRDefault="001704C0" w:rsidP="00FE5641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Traitement documentaire et archivistique (EAD, UNIMARC ou isbd)</w:t>
            </w:r>
          </w:p>
          <w:p w:rsidR="00886EE4" w:rsidRDefault="00886EE4" w:rsidP="00886EE4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Administration des pages facebook</w:t>
            </w:r>
          </w:p>
          <w:p w:rsidR="00886EE4" w:rsidRDefault="00886EE4" w:rsidP="00886EE4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 xml:space="preserve">Outils bureautique </w:t>
            </w:r>
          </w:p>
          <w:p w:rsidR="00886EE4" w:rsidRDefault="00886EE4" w:rsidP="00886EE4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Outils de publication numérique (issuu, blogger, mailchimp)</w:t>
            </w:r>
          </w:p>
          <w:p w:rsidR="00937A18" w:rsidRPr="00937A18" w:rsidRDefault="00B93A70" w:rsidP="00886EE4">
            <w:pPr>
              <w:rPr>
                <w:rFonts w:ascii="Garamond" w:hAnsi="Garamond"/>
                <w:szCs w:val="32"/>
                <w:lang w:val="en-US"/>
              </w:rPr>
            </w:pPr>
            <w:r>
              <w:rPr>
                <w:rFonts w:ascii="Garamond" w:hAnsi="Garamond"/>
                <w:szCs w:val="32"/>
                <w:lang w:val="en-US"/>
              </w:rPr>
              <w:t>Maîtrise du créole</w:t>
            </w:r>
            <w:r w:rsidR="001704C0">
              <w:rPr>
                <w:rFonts w:ascii="Garamond" w:hAnsi="Garamond"/>
                <w:szCs w:val="32"/>
                <w:lang w:val="en-US"/>
              </w:rPr>
              <w:t xml:space="preserve"> (écrit oral)</w:t>
            </w:r>
          </w:p>
          <w:p w:rsidR="00886EE4" w:rsidRPr="00937A18" w:rsidRDefault="00886EE4" w:rsidP="00886EE4">
            <w:pPr>
              <w:rPr>
                <w:rFonts w:ascii="Garamond" w:hAnsi="Garamond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9D25F9" w:rsidRPr="00937A18" w:rsidRDefault="009D25F9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</w:tc>
        <w:tc>
          <w:tcPr>
            <w:tcW w:w="1350" w:type="dxa"/>
          </w:tcPr>
          <w:p w:rsidR="009D25F9" w:rsidRPr="00937A18" w:rsidRDefault="009D25F9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1704C0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  <w:r>
              <w:rPr>
                <w:rFonts w:ascii="Garamond" w:hAnsi="Garamond"/>
                <w:b/>
                <w:szCs w:val="32"/>
                <w:lang w:val="en-US"/>
              </w:rPr>
              <w:t>x</w:t>
            </w: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1704C0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  <w:r>
              <w:rPr>
                <w:rFonts w:ascii="Garamond" w:hAnsi="Garamond"/>
                <w:b/>
                <w:szCs w:val="32"/>
                <w:lang w:val="en-US"/>
              </w:rPr>
              <w:t>x</w:t>
            </w: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</w:tc>
        <w:tc>
          <w:tcPr>
            <w:tcW w:w="1130" w:type="dxa"/>
          </w:tcPr>
          <w:p w:rsidR="009D25F9" w:rsidRPr="00937A18" w:rsidRDefault="009D25F9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1704C0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  <w:r>
              <w:rPr>
                <w:rFonts w:ascii="Garamond" w:hAnsi="Garamond"/>
                <w:b/>
                <w:szCs w:val="32"/>
                <w:lang w:val="en-US"/>
              </w:rPr>
              <w:t>x</w:t>
            </w:r>
          </w:p>
          <w:p w:rsidR="00886EE4" w:rsidRPr="00937A18" w:rsidRDefault="001704C0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  <w:r>
              <w:rPr>
                <w:rFonts w:ascii="Garamond" w:hAnsi="Garamond"/>
                <w:b/>
                <w:szCs w:val="32"/>
                <w:lang w:val="en-US"/>
              </w:rPr>
              <w:t>x</w:t>
            </w: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33B41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  <w:r>
              <w:rPr>
                <w:rFonts w:ascii="Garamond" w:hAnsi="Garamond"/>
                <w:b/>
                <w:szCs w:val="32"/>
                <w:lang w:val="en-US"/>
              </w:rPr>
              <w:t>x</w:t>
            </w: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1704C0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  <w:r>
              <w:rPr>
                <w:rFonts w:ascii="Garamond" w:hAnsi="Garamond"/>
                <w:b/>
                <w:szCs w:val="32"/>
                <w:lang w:val="en-US"/>
              </w:rPr>
              <w:t>x</w:t>
            </w:r>
          </w:p>
          <w:p w:rsidR="00886EE4" w:rsidRPr="00937A18" w:rsidRDefault="00886EE4" w:rsidP="00886EE4">
            <w:pPr>
              <w:rPr>
                <w:rFonts w:ascii="Garamond" w:hAnsi="Garamond"/>
                <w:b/>
                <w:szCs w:val="32"/>
                <w:lang w:val="en-US"/>
              </w:rPr>
            </w:pPr>
          </w:p>
        </w:tc>
        <w:tc>
          <w:tcPr>
            <w:tcW w:w="982" w:type="dxa"/>
          </w:tcPr>
          <w:p w:rsidR="009D25F9" w:rsidRPr="00937A18" w:rsidRDefault="009D25F9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1704C0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  <w:r>
              <w:rPr>
                <w:rFonts w:ascii="Garamond" w:hAnsi="Garamond"/>
                <w:b/>
                <w:szCs w:val="32"/>
                <w:lang w:val="en-US"/>
              </w:rPr>
              <w:t>x</w:t>
            </w: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  <w:p w:rsidR="00886EE4" w:rsidRPr="00937A18" w:rsidRDefault="00886EE4" w:rsidP="00FE5641">
            <w:pPr>
              <w:jc w:val="center"/>
              <w:rPr>
                <w:rFonts w:ascii="Garamond" w:hAnsi="Garamond"/>
                <w:b/>
                <w:szCs w:val="32"/>
                <w:lang w:val="en-US"/>
              </w:rPr>
            </w:pPr>
          </w:p>
        </w:tc>
      </w:tr>
    </w:tbl>
    <w:p w:rsidR="009D25F9" w:rsidRPr="00937A18" w:rsidRDefault="009D25F9">
      <w:pPr>
        <w:rPr>
          <w:rFonts w:ascii="Garamond" w:hAnsi="Garamond"/>
          <w:b/>
          <w:szCs w:val="32"/>
          <w:lang w:val="en-US"/>
        </w:rPr>
      </w:pPr>
    </w:p>
    <w:p w:rsidR="009D25F9" w:rsidRPr="00937A18" w:rsidRDefault="009D25F9">
      <w:pPr>
        <w:rPr>
          <w:rFonts w:ascii="Garamond" w:hAnsi="Garamond"/>
          <w:b/>
          <w:szCs w:val="32"/>
          <w:lang w:val="en-US"/>
        </w:rPr>
      </w:pPr>
    </w:p>
    <w:p w:rsidR="009D25F9" w:rsidRPr="00937A18" w:rsidRDefault="009D25F9">
      <w:pPr>
        <w:rPr>
          <w:rFonts w:ascii="Garamond" w:hAnsi="Garamond"/>
          <w:b/>
          <w:szCs w:val="32"/>
          <w:lang w:val="en-US"/>
        </w:rPr>
      </w:pPr>
    </w:p>
    <w:p w:rsidR="009F3655" w:rsidRPr="005F25DD" w:rsidRDefault="009F3655" w:rsidP="00F46BEC">
      <w:pPr>
        <w:shd w:val="clear" w:color="auto" w:fill="2E74B5" w:themeFill="accent1" w:themeFillShade="BF"/>
        <w:rPr>
          <w:rFonts w:ascii="Garamond" w:hAnsi="Garamond"/>
          <w:b/>
          <w:color w:val="FFFFFF" w:themeColor="background1"/>
          <w:sz w:val="32"/>
          <w:szCs w:val="32"/>
        </w:rPr>
      </w:pPr>
      <w:r>
        <w:rPr>
          <w:rFonts w:ascii="Garamond" w:hAnsi="Garamond"/>
          <w:b/>
          <w:color w:val="FFFFFF" w:themeColor="background1"/>
          <w:sz w:val="32"/>
          <w:szCs w:val="32"/>
        </w:rPr>
        <w:t>PROCEDURES</w:t>
      </w:r>
    </w:p>
    <w:p w:rsidR="009F3655" w:rsidRDefault="009F3655" w:rsidP="009F3655">
      <w:pPr>
        <w:jc w:val="right"/>
        <w:rPr>
          <w:rFonts w:ascii="Garamond" w:hAnsi="Garamond"/>
          <w:i/>
          <w:szCs w:val="32"/>
        </w:rPr>
      </w:pPr>
      <w:r>
        <w:rPr>
          <w:rFonts w:ascii="Garamond" w:hAnsi="Garamond"/>
          <w:i/>
          <w:szCs w:val="32"/>
        </w:rPr>
        <w:t>Merci d’indiquer les procédures utilisées pour exercer vos activités / missions &amp; responsabilités :</w:t>
      </w:r>
    </w:p>
    <w:p w:rsidR="009D25F9" w:rsidRDefault="009D25F9">
      <w:pPr>
        <w:rPr>
          <w:rFonts w:ascii="Garamond" w:hAnsi="Garamond"/>
          <w:b/>
          <w:szCs w:val="32"/>
        </w:rPr>
      </w:pPr>
    </w:p>
    <w:p w:rsidR="009D25F9" w:rsidRPr="00F46BEC" w:rsidRDefault="009D25F9" w:rsidP="00F4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32"/>
        </w:rPr>
      </w:pPr>
    </w:p>
    <w:p w:rsidR="009D25F9" w:rsidRPr="00F46BEC" w:rsidRDefault="00886EE4" w:rsidP="00F4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Les procédures techniques spécifiques sont décrite</w:t>
      </w:r>
      <w:r w:rsidR="00937A18">
        <w:rPr>
          <w:rFonts w:ascii="Garamond" w:hAnsi="Garamond"/>
          <w:szCs w:val="32"/>
        </w:rPr>
        <w:t>s dans des documents de service</w:t>
      </w:r>
      <w:r>
        <w:rPr>
          <w:rFonts w:ascii="Garamond" w:hAnsi="Garamond"/>
          <w:szCs w:val="32"/>
        </w:rPr>
        <w:t xml:space="preserve"> (exemple : structure d’un article du blog). </w:t>
      </w:r>
    </w:p>
    <w:p w:rsidR="009D25F9" w:rsidRPr="00F46BEC" w:rsidRDefault="009D25F9" w:rsidP="00F4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32"/>
        </w:rPr>
      </w:pPr>
    </w:p>
    <w:p w:rsidR="009D25F9" w:rsidRPr="00F46BEC" w:rsidRDefault="009D25F9" w:rsidP="00F4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32"/>
        </w:rPr>
      </w:pPr>
    </w:p>
    <w:p w:rsidR="009D25F9" w:rsidRDefault="009D25F9">
      <w:pPr>
        <w:rPr>
          <w:rFonts w:ascii="Garamond" w:hAnsi="Garamond"/>
          <w:b/>
          <w:szCs w:val="32"/>
        </w:rPr>
      </w:pPr>
    </w:p>
    <w:p w:rsidR="00557262" w:rsidRDefault="00557262">
      <w:pPr>
        <w:rPr>
          <w:rFonts w:ascii="Garamond" w:hAnsi="Garamond"/>
          <w:b/>
          <w:szCs w:val="32"/>
        </w:rPr>
      </w:pPr>
    </w:p>
    <w:p w:rsidR="00557262" w:rsidRDefault="00557262">
      <w:pPr>
        <w:rPr>
          <w:rFonts w:ascii="Garamond" w:hAnsi="Garamond"/>
          <w:b/>
          <w:szCs w:val="32"/>
        </w:rPr>
      </w:pPr>
    </w:p>
    <w:p w:rsidR="00557262" w:rsidRDefault="00557262">
      <w:pPr>
        <w:rPr>
          <w:rFonts w:ascii="Garamond" w:hAnsi="Garamond"/>
          <w:b/>
          <w:szCs w:val="32"/>
        </w:rPr>
      </w:pPr>
    </w:p>
    <w:p w:rsidR="00D34437" w:rsidRPr="005F25DD" w:rsidRDefault="00D34437" w:rsidP="00BA5074">
      <w:pPr>
        <w:shd w:val="clear" w:color="auto" w:fill="7030A0"/>
        <w:rPr>
          <w:rFonts w:ascii="Garamond" w:hAnsi="Garamond"/>
          <w:b/>
          <w:color w:val="FFFFFF" w:themeColor="background1"/>
          <w:sz w:val="32"/>
          <w:szCs w:val="32"/>
        </w:rPr>
      </w:pPr>
      <w:r w:rsidRPr="005F25DD">
        <w:rPr>
          <w:rFonts w:ascii="Garamond" w:hAnsi="Garamond"/>
          <w:b/>
          <w:color w:val="FFFFFF" w:themeColor="background1"/>
          <w:sz w:val="32"/>
          <w:szCs w:val="32"/>
        </w:rPr>
        <w:t xml:space="preserve">IDENTIFICATION </w:t>
      </w:r>
      <w:r>
        <w:rPr>
          <w:rFonts w:ascii="Garamond" w:hAnsi="Garamond"/>
          <w:b/>
          <w:color w:val="FFFFFF" w:themeColor="background1"/>
          <w:sz w:val="32"/>
          <w:szCs w:val="32"/>
        </w:rPr>
        <w:t>DE L’AGENT</w:t>
      </w:r>
      <w:r w:rsidRPr="005F25DD">
        <w:rPr>
          <w:rFonts w:ascii="Garamond" w:hAnsi="Garamond"/>
          <w:b/>
          <w:color w:val="FFFFFF" w:themeColor="background1"/>
          <w:sz w:val="32"/>
          <w:szCs w:val="32"/>
        </w:rPr>
        <w:t> :</w:t>
      </w:r>
    </w:p>
    <w:p w:rsidR="006176D2" w:rsidRPr="00476B3B" w:rsidRDefault="006176D2">
      <w:pPr>
        <w:rPr>
          <w:rFonts w:ascii="Garamond" w:hAnsi="Garamond"/>
          <w:b/>
          <w:sz w:val="16"/>
          <w:szCs w:val="16"/>
        </w:rPr>
      </w:pPr>
    </w:p>
    <w:p w:rsidR="00476B3B" w:rsidRDefault="00476B3B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</w:rPr>
      </w:pPr>
    </w:p>
    <w:p w:rsidR="004E4FCD" w:rsidRPr="00AE1900" w:rsidRDefault="000565BF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</w:rPr>
      </w:pPr>
      <w:sdt>
        <w:sdtPr>
          <w:rPr>
            <w:rFonts w:ascii="Garamond" w:hAnsi="Garamond"/>
          </w:rPr>
          <w:id w:val="173736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499">
            <w:rPr>
              <w:rFonts w:ascii="MS Gothic" w:eastAsia="MS Gothic" w:hAnsi="MS Gothic" w:hint="eastAsia"/>
            </w:rPr>
            <w:t>☐</w:t>
          </w:r>
        </w:sdtContent>
      </w:sdt>
      <w:r w:rsidR="001A3D3A" w:rsidRPr="00AE1900">
        <w:rPr>
          <w:rFonts w:ascii="Garamond" w:hAnsi="Garamond"/>
        </w:rPr>
        <w:t xml:space="preserve"> </w:t>
      </w:r>
      <w:r w:rsidR="004E4FCD" w:rsidRPr="00AE1900">
        <w:rPr>
          <w:rFonts w:ascii="Garamond" w:hAnsi="Garamond"/>
        </w:rPr>
        <w:t xml:space="preserve">Mme    </w:t>
      </w:r>
      <w:sdt>
        <w:sdtPr>
          <w:rPr>
            <w:rFonts w:ascii="Garamond" w:hAnsi="Garamond"/>
          </w:rPr>
          <w:id w:val="-1270308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499">
            <w:rPr>
              <w:rFonts w:ascii="MS Gothic" w:eastAsia="MS Gothic" w:hAnsi="MS Gothic" w:hint="eastAsia"/>
            </w:rPr>
            <w:t>☒</w:t>
          </w:r>
        </w:sdtContent>
      </w:sdt>
      <w:r w:rsidR="004E4FCD" w:rsidRPr="00AE1900">
        <w:rPr>
          <w:rFonts w:ascii="Garamond" w:hAnsi="Garamond"/>
        </w:rPr>
        <w:t xml:space="preserve"> M.   </w:t>
      </w:r>
      <w:r w:rsidR="00476B3B">
        <w:rPr>
          <w:rFonts w:ascii="Garamond" w:hAnsi="Garamond"/>
        </w:rPr>
        <w:tab/>
      </w:r>
      <w:r w:rsidR="004E4FCD" w:rsidRPr="00AE1900">
        <w:rPr>
          <w:rFonts w:ascii="Garamond" w:hAnsi="Garamond"/>
          <w:b/>
        </w:rPr>
        <w:t>NOM :</w:t>
      </w:r>
      <w:r w:rsidR="004E4FCD" w:rsidRPr="00AE1900">
        <w:rPr>
          <w:rFonts w:ascii="Garamond" w:hAnsi="Garamond"/>
        </w:rPr>
        <w:t xml:space="preserve"> </w:t>
      </w:r>
      <w:r w:rsidR="004E4FCD" w:rsidRPr="00AE1900">
        <w:rPr>
          <w:rFonts w:ascii="Garamond" w:hAnsi="Garamond"/>
          <w:b/>
        </w:rPr>
        <w:t xml:space="preserve">                                        </w:t>
      </w:r>
      <w:r w:rsidR="004E4FCD" w:rsidRPr="00AE1900">
        <w:rPr>
          <w:rFonts w:ascii="Garamond" w:hAnsi="Garamond"/>
        </w:rPr>
        <w:t xml:space="preserve">Prénom : </w:t>
      </w:r>
    </w:p>
    <w:p w:rsidR="00AE1900" w:rsidRDefault="00AE1900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Cs w:val="32"/>
        </w:rPr>
      </w:pPr>
    </w:p>
    <w:p w:rsidR="00A44EE2" w:rsidRPr="00AE1900" w:rsidRDefault="00A44EE2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Cs w:val="32"/>
        </w:rPr>
      </w:pPr>
      <w:r w:rsidRPr="00AE1900">
        <w:rPr>
          <w:rFonts w:ascii="Garamond" w:hAnsi="Garamond"/>
          <w:b/>
          <w:szCs w:val="32"/>
        </w:rPr>
        <w:t xml:space="preserve">Date de naissance </w:t>
      </w:r>
      <w:r w:rsidRPr="00AE1900">
        <w:rPr>
          <w:rFonts w:ascii="Garamond" w:hAnsi="Garamond"/>
          <w:i/>
        </w:rPr>
        <w:t>(JJ/MM/AAAA) </w:t>
      </w:r>
      <w:r w:rsidRPr="00AE1900">
        <w:rPr>
          <w:rFonts w:ascii="Garamond" w:hAnsi="Garamond"/>
        </w:rPr>
        <w:t>:</w:t>
      </w:r>
      <w:r w:rsidR="00786E46" w:rsidRPr="00786E46">
        <w:t xml:space="preserve"> </w:t>
      </w:r>
    </w:p>
    <w:p w:rsidR="00195221" w:rsidRPr="00AE1900" w:rsidRDefault="00195221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195221" w:rsidRPr="00AE1900" w:rsidRDefault="00195221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AE1900">
        <w:rPr>
          <w:rFonts w:ascii="Garamond" w:hAnsi="Garamond"/>
          <w:b/>
        </w:rPr>
        <w:t>Statut :</w:t>
      </w:r>
      <w:r w:rsidR="00D34437">
        <w:rPr>
          <w:rFonts w:ascii="Garamond" w:hAnsi="Garamond"/>
          <w:b/>
        </w:rPr>
        <w:t xml:space="preserve"> </w:t>
      </w:r>
      <w:r w:rsidRPr="00AE1900">
        <w:rPr>
          <w:rFonts w:ascii="Garamond" w:hAnsi="Garamond"/>
          <w:b/>
        </w:rPr>
        <w:t xml:space="preserve"> </w:t>
      </w:r>
      <w:r w:rsidR="00CC30EC" w:rsidRPr="00AE1900">
        <w:rPr>
          <w:rFonts w:ascii="Segoe UI Symbol" w:eastAsia="MS Gothic" w:hAnsi="Segoe UI Symbol" w:cs="Segoe UI Symbol"/>
        </w:rPr>
        <w:t>☐</w:t>
      </w:r>
      <w:r w:rsidR="00CC30EC" w:rsidRPr="00AE1900">
        <w:rPr>
          <w:rFonts w:ascii="Garamond" w:hAnsi="Garamond"/>
        </w:rPr>
        <w:t xml:space="preserve"> Stagiaire   </w:t>
      </w:r>
      <w:r w:rsidRPr="00AE1900">
        <w:rPr>
          <w:rFonts w:ascii="Segoe UI Symbol" w:eastAsia="MS Gothic" w:hAnsi="Segoe UI Symbol" w:cs="Segoe UI Symbol"/>
        </w:rPr>
        <w:t>☐</w:t>
      </w:r>
      <w:r w:rsidRPr="00AE1900">
        <w:rPr>
          <w:rFonts w:ascii="Garamond" w:hAnsi="Garamond"/>
        </w:rPr>
        <w:t xml:space="preserve"> Titulaire   </w:t>
      </w:r>
      <w:r w:rsidR="003C65E4">
        <w:rPr>
          <w:rFonts w:ascii="Segoe UI Symbol" w:eastAsia="MS Gothic" w:hAnsi="Segoe UI Symbol" w:cs="Segoe UI Symbol"/>
        </w:rPr>
        <w:t>x</w:t>
      </w:r>
      <w:r w:rsidRPr="00AE1900">
        <w:rPr>
          <w:rFonts w:ascii="Garamond" w:hAnsi="Garamond"/>
        </w:rPr>
        <w:t xml:space="preserve"> Non titulaire             </w:t>
      </w:r>
    </w:p>
    <w:p w:rsidR="00A44EE2" w:rsidRPr="00AE1900" w:rsidRDefault="00A44EE2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A44EE2" w:rsidRPr="00FC7ACD" w:rsidRDefault="00A44EE2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476B3B">
        <w:rPr>
          <w:rFonts w:ascii="Garamond" w:hAnsi="Garamond"/>
          <w:i/>
        </w:rPr>
        <w:t xml:space="preserve">Si vous êtes personnel ITRF, indiquez la BAP dans laquelle vous êtes : </w:t>
      </w:r>
    </w:p>
    <w:p w:rsidR="00A44EE2" w:rsidRPr="00AE1900" w:rsidRDefault="00A44EE2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A44EE2" w:rsidRPr="00AE1900" w:rsidRDefault="00A44EE2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AE1900">
        <w:rPr>
          <w:rFonts w:ascii="Garamond" w:hAnsi="Garamond"/>
          <w:b/>
        </w:rPr>
        <w:t>Position administrative :</w:t>
      </w:r>
      <w:r w:rsidRPr="00AE1900">
        <w:rPr>
          <w:rFonts w:ascii="Garamond" w:hAnsi="Garamond"/>
        </w:rPr>
        <w:t xml:space="preserve">  </w:t>
      </w:r>
      <w:r w:rsidRPr="00AE1900">
        <w:rPr>
          <w:rFonts w:ascii="Segoe UI Symbol" w:eastAsia="MS Gothic" w:hAnsi="Segoe UI Symbol" w:cs="Segoe UI Symbol"/>
        </w:rPr>
        <w:t>☐</w:t>
      </w:r>
      <w:r w:rsidRPr="00AE1900">
        <w:rPr>
          <w:rFonts w:ascii="Garamond" w:hAnsi="Garamond"/>
        </w:rPr>
        <w:t xml:space="preserve"> Détachement          </w:t>
      </w:r>
      <w:r w:rsidRPr="00AE1900">
        <w:rPr>
          <w:rFonts w:ascii="Segoe UI Symbol" w:eastAsia="MS Gothic" w:hAnsi="Segoe UI Symbol" w:cs="Segoe UI Symbol"/>
        </w:rPr>
        <w:t>☐</w:t>
      </w:r>
      <w:r w:rsidRPr="00AE1900">
        <w:rPr>
          <w:rFonts w:ascii="Garamond" w:hAnsi="Garamond"/>
        </w:rPr>
        <w:t xml:space="preserve"> Disponibilité       </w:t>
      </w:r>
      <w:r w:rsidRPr="00AE1900">
        <w:rPr>
          <w:rFonts w:ascii="Segoe UI Symbol" w:eastAsia="MS Gothic" w:hAnsi="Segoe UI Symbol" w:cs="Segoe UI Symbol"/>
        </w:rPr>
        <w:t>☐</w:t>
      </w:r>
      <w:r w:rsidRPr="00AE1900">
        <w:rPr>
          <w:rFonts w:ascii="Garamond" w:hAnsi="Garamond"/>
        </w:rPr>
        <w:t xml:space="preserve"> Mise à disposition   </w:t>
      </w:r>
    </w:p>
    <w:p w:rsidR="001704C0" w:rsidRDefault="001704C0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</w:rPr>
      </w:pPr>
    </w:p>
    <w:p w:rsidR="00A44EE2" w:rsidRPr="00AE1900" w:rsidRDefault="00A44EE2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</w:rPr>
      </w:pPr>
      <w:r w:rsidRPr="00AE1900">
        <w:rPr>
          <w:rFonts w:ascii="Garamond" w:hAnsi="Garamond"/>
          <w:i/>
        </w:rPr>
        <w:t xml:space="preserve">Si détachement ou mise à disposition, indiquer la collectivité d’origine : </w:t>
      </w:r>
    </w:p>
    <w:p w:rsidR="001A3D3A" w:rsidRDefault="001A3D3A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D34437" w:rsidRDefault="00D34437" w:rsidP="004E4FCD">
      <w:pPr>
        <w:rPr>
          <w:rFonts w:ascii="Garamond" w:hAnsi="Garamond"/>
          <w:b/>
        </w:rPr>
      </w:pPr>
    </w:p>
    <w:p w:rsidR="00557262" w:rsidRPr="00AE1900" w:rsidRDefault="00557262" w:rsidP="004E4FCD">
      <w:pPr>
        <w:rPr>
          <w:rFonts w:ascii="Garamond" w:hAnsi="Garamond"/>
          <w:b/>
        </w:rPr>
      </w:pPr>
    </w:p>
    <w:p w:rsidR="00AF223D" w:rsidRDefault="00D34437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AE1900">
        <w:rPr>
          <w:rFonts w:ascii="Garamond" w:hAnsi="Garamond"/>
          <w:b/>
        </w:rPr>
        <w:t>QUOTITE DE SERVICE</w:t>
      </w:r>
      <w:r w:rsidR="004E4FCD" w:rsidRPr="00AE1900">
        <w:rPr>
          <w:rFonts w:ascii="Garamond" w:hAnsi="Garamond"/>
          <w:b/>
        </w:rPr>
        <w:t> :</w:t>
      </w:r>
    </w:p>
    <w:p w:rsidR="00476B3B" w:rsidRPr="00AE1900" w:rsidRDefault="00476B3B">
      <w:pPr>
        <w:rPr>
          <w:rFonts w:ascii="Garamond" w:hAnsi="Garamond"/>
          <w:b/>
        </w:rPr>
      </w:pPr>
    </w:p>
    <w:p w:rsidR="00296E61" w:rsidRPr="00AE1900" w:rsidRDefault="000565BF">
      <w:pPr>
        <w:rPr>
          <w:rFonts w:ascii="Garamond" w:hAnsi="Garamond"/>
          <w:b/>
          <w:szCs w:val="32"/>
        </w:rPr>
      </w:pPr>
      <w:sdt>
        <w:sdtPr>
          <w:rPr>
            <w:rFonts w:ascii="Garamond" w:hAnsi="Garamond"/>
          </w:rPr>
          <w:id w:val="-140636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499">
            <w:rPr>
              <w:rFonts w:ascii="MS Gothic" w:eastAsia="MS Gothic" w:hAnsi="MS Gothic" w:hint="eastAsia"/>
            </w:rPr>
            <w:t>☐</w:t>
          </w:r>
        </w:sdtContent>
      </w:sdt>
      <w:r w:rsidR="00EF7B2D" w:rsidRPr="00AE1900">
        <w:rPr>
          <w:rFonts w:ascii="Garamond" w:hAnsi="Garamond"/>
          <w:b/>
        </w:rPr>
        <w:t xml:space="preserve"> </w:t>
      </w:r>
      <w:r w:rsidR="00195221" w:rsidRPr="00AE1900">
        <w:rPr>
          <w:rFonts w:ascii="Garamond" w:hAnsi="Garamond"/>
          <w:b/>
        </w:rPr>
        <w:t>T</w:t>
      </w:r>
      <w:r w:rsidR="004E4FCD" w:rsidRPr="00AE1900">
        <w:rPr>
          <w:rFonts w:ascii="Garamond" w:hAnsi="Garamond"/>
          <w:b/>
        </w:rPr>
        <w:t>emps complet</w:t>
      </w:r>
      <w:r w:rsidR="00EF7B2D" w:rsidRPr="00AE1900">
        <w:rPr>
          <w:rFonts w:ascii="Garamond" w:hAnsi="Garamond"/>
          <w:b/>
        </w:rPr>
        <w:t xml:space="preserve"> </w:t>
      </w:r>
      <w:r w:rsidR="00AF223D" w:rsidRPr="00AE1900">
        <w:rPr>
          <w:rFonts w:ascii="Garamond" w:hAnsi="Garamond"/>
          <w:b/>
        </w:rPr>
        <w:t xml:space="preserve">  </w:t>
      </w:r>
      <w:r w:rsidR="00D34437">
        <w:rPr>
          <w:rFonts w:ascii="Garamond" w:hAnsi="Garamond"/>
          <w:b/>
        </w:rPr>
        <w:t xml:space="preserve">   </w:t>
      </w:r>
      <w:r w:rsidR="00AF223D" w:rsidRPr="00AE1900">
        <w:rPr>
          <w:rFonts w:ascii="Garamond" w:hAnsi="Garamond"/>
          <w:b/>
        </w:rPr>
        <w:t xml:space="preserve">  </w:t>
      </w:r>
      <w:r w:rsidR="00EF7B2D" w:rsidRPr="00AE1900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</w:rPr>
          <w:id w:val="9877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2D" w:rsidRPr="00D34437">
            <w:rPr>
              <w:rFonts w:ascii="Segoe UI Symbol" w:eastAsia="MS Gothic" w:hAnsi="Segoe UI Symbol" w:cs="Segoe UI Symbol"/>
            </w:rPr>
            <w:t>☐</w:t>
          </w:r>
        </w:sdtContent>
      </w:sdt>
      <w:r w:rsidR="00EF7B2D" w:rsidRPr="00AE1900">
        <w:rPr>
          <w:rFonts w:ascii="Garamond" w:hAnsi="Garamond"/>
          <w:b/>
        </w:rPr>
        <w:t xml:space="preserve"> </w:t>
      </w:r>
      <w:r w:rsidR="00195221" w:rsidRPr="00AE1900">
        <w:rPr>
          <w:rFonts w:ascii="Garamond" w:hAnsi="Garamond"/>
          <w:b/>
        </w:rPr>
        <w:t>T</w:t>
      </w:r>
      <w:r w:rsidR="00EF7B2D" w:rsidRPr="00AE1900">
        <w:rPr>
          <w:rFonts w:ascii="Garamond" w:hAnsi="Garamond"/>
          <w:b/>
        </w:rPr>
        <w:t xml:space="preserve">emps </w:t>
      </w:r>
      <w:r w:rsidR="00195221" w:rsidRPr="00AE1900">
        <w:rPr>
          <w:rFonts w:ascii="Garamond" w:hAnsi="Garamond"/>
          <w:b/>
        </w:rPr>
        <w:t xml:space="preserve">incomplet </w:t>
      </w:r>
      <w:r w:rsidR="004E4FCD" w:rsidRPr="00AE1900">
        <w:rPr>
          <w:rFonts w:ascii="Garamond" w:hAnsi="Garamond"/>
        </w:rPr>
        <w:t>:</w:t>
      </w:r>
      <w:r w:rsidR="004E4FCD" w:rsidRPr="00AE1900">
        <w:rPr>
          <w:rFonts w:ascii="Garamond" w:hAnsi="Garamond"/>
          <w:i/>
        </w:rPr>
        <w:t xml:space="preserve">    </w:t>
      </w:r>
      <w:r w:rsidR="00EF7B2D" w:rsidRPr="00AE1900">
        <w:rPr>
          <w:rFonts w:ascii="Garamond" w:hAnsi="Garamond"/>
          <w:i/>
        </w:rPr>
        <w:t xml:space="preserve"> </w:t>
      </w:r>
      <w:r w:rsidR="004E4FCD" w:rsidRPr="00AE1900">
        <w:rPr>
          <w:rFonts w:ascii="Garamond" w:hAnsi="Garamond"/>
          <w:i/>
        </w:rPr>
        <w:t xml:space="preserve">   %</w:t>
      </w:r>
      <w:r w:rsidR="00AF223D" w:rsidRPr="00AE1900">
        <w:rPr>
          <w:rFonts w:ascii="Garamond" w:hAnsi="Garamond"/>
          <w:i/>
        </w:rPr>
        <w:t xml:space="preserve">    </w:t>
      </w:r>
      <w:r w:rsidR="00D34437">
        <w:rPr>
          <w:rFonts w:ascii="Garamond" w:hAnsi="Garamond"/>
          <w:i/>
        </w:rPr>
        <w:t xml:space="preserve">   </w:t>
      </w:r>
      <w:r w:rsidR="00AF223D" w:rsidRPr="00AE1900">
        <w:rPr>
          <w:rFonts w:ascii="Garamond" w:hAnsi="Garamond"/>
          <w:i/>
        </w:rPr>
        <w:t xml:space="preserve">   </w:t>
      </w:r>
      <w:r w:rsidR="00195221" w:rsidRPr="00AE1900">
        <w:rPr>
          <w:rFonts w:ascii="Garamond" w:hAnsi="Garamond"/>
          <w:i/>
        </w:rPr>
        <w:t xml:space="preserve"> </w:t>
      </w:r>
      <w:sdt>
        <w:sdtPr>
          <w:rPr>
            <w:rFonts w:ascii="Garamond" w:hAnsi="Garamond"/>
          </w:rPr>
          <w:id w:val="2114165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499">
            <w:rPr>
              <w:rFonts w:ascii="MS Gothic" w:eastAsia="MS Gothic" w:hAnsi="MS Gothic" w:hint="eastAsia"/>
            </w:rPr>
            <w:t>☒</w:t>
          </w:r>
        </w:sdtContent>
      </w:sdt>
      <w:r w:rsidR="00195221" w:rsidRPr="00AE1900">
        <w:rPr>
          <w:rFonts w:ascii="Garamond" w:hAnsi="Garamond"/>
          <w:b/>
        </w:rPr>
        <w:t xml:space="preserve"> Temps partiel </w:t>
      </w:r>
      <w:r w:rsidR="00195221" w:rsidRPr="00AE1900">
        <w:rPr>
          <w:rFonts w:ascii="Garamond" w:hAnsi="Garamond"/>
        </w:rPr>
        <w:t>:</w:t>
      </w:r>
      <w:r w:rsidR="00195221" w:rsidRPr="00AE1900">
        <w:rPr>
          <w:rFonts w:ascii="Garamond" w:hAnsi="Garamond"/>
          <w:i/>
        </w:rPr>
        <w:t xml:space="preserve">       </w:t>
      </w:r>
      <w:r w:rsidR="00195221" w:rsidRPr="00AE1900">
        <w:rPr>
          <w:rFonts w:ascii="Garamond" w:hAnsi="Garamond"/>
          <w:b/>
          <w:szCs w:val="32"/>
        </w:rPr>
        <w:t xml:space="preserve"> </w:t>
      </w:r>
      <w:r w:rsidR="00751499">
        <w:rPr>
          <w:rFonts w:ascii="Garamond" w:hAnsi="Garamond"/>
          <w:b/>
          <w:szCs w:val="32"/>
        </w:rPr>
        <w:t xml:space="preserve">50 </w:t>
      </w:r>
      <w:r w:rsidR="00AF223D" w:rsidRPr="00AE1900">
        <w:rPr>
          <w:rFonts w:ascii="Garamond" w:hAnsi="Garamond"/>
          <w:szCs w:val="32"/>
        </w:rPr>
        <w:t>%</w:t>
      </w:r>
      <w:r w:rsidR="00195221" w:rsidRPr="00AE1900">
        <w:rPr>
          <w:rFonts w:ascii="Garamond" w:hAnsi="Garamond"/>
          <w:b/>
          <w:szCs w:val="32"/>
        </w:rPr>
        <w:t xml:space="preserve"> </w:t>
      </w:r>
    </w:p>
    <w:p w:rsidR="00296E61" w:rsidRPr="00AE1900" w:rsidRDefault="00296E61">
      <w:pPr>
        <w:rPr>
          <w:rFonts w:ascii="Garamond" w:hAnsi="Garamond"/>
          <w:b/>
          <w:szCs w:val="32"/>
        </w:rPr>
      </w:pPr>
    </w:p>
    <w:p w:rsidR="0062281C" w:rsidRPr="00AE1900" w:rsidRDefault="0062281C" w:rsidP="0062281C">
      <w:pPr>
        <w:rPr>
          <w:rFonts w:ascii="Garamond" w:hAnsi="Garamond"/>
        </w:rPr>
      </w:pPr>
      <w:r w:rsidRPr="00AE1900">
        <w:rPr>
          <w:rFonts w:ascii="Garamond" w:hAnsi="Garamond"/>
          <w:b/>
        </w:rPr>
        <w:t>Temps de travail :</w:t>
      </w:r>
      <w:r w:rsidRPr="00AE1900">
        <w:rPr>
          <w:rFonts w:ascii="Garamond" w:hAnsi="Garamond"/>
        </w:rPr>
        <w:t xml:space="preserve">    </w:t>
      </w:r>
      <w:sdt>
        <w:sdtPr>
          <w:rPr>
            <w:rFonts w:ascii="Garamond" w:hAnsi="Garamond"/>
          </w:rPr>
          <w:id w:val="-5449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499">
            <w:rPr>
              <w:rFonts w:ascii="MS Gothic" w:eastAsia="MS Gothic" w:hAnsi="MS Gothic" w:hint="eastAsia"/>
            </w:rPr>
            <w:t>☐</w:t>
          </w:r>
        </w:sdtContent>
      </w:sdt>
      <w:r w:rsidRPr="00AE1900">
        <w:rPr>
          <w:rFonts w:ascii="Garamond" w:hAnsi="Garamond"/>
        </w:rPr>
        <w:t xml:space="preserve"> 37h30        Autre </w:t>
      </w:r>
      <w:r w:rsidRPr="00AE1900">
        <w:rPr>
          <w:rFonts w:ascii="Garamond" w:hAnsi="Garamond"/>
          <w:i/>
        </w:rPr>
        <w:t>(précisez)</w:t>
      </w:r>
      <w:r w:rsidRPr="00AE1900">
        <w:rPr>
          <w:rFonts w:ascii="Garamond" w:hAnsi="Garamond"/>
        </w:rPr>
        <w:t> :</w:t>
      </w:r>
      <w:r w:rsidRPr="00AE1900">
        <w:rPr>
          <w:rFonts w:ascii="Garamond" w:eastAsia="MS Gothic" w:hAnsi="Garamond"/>
        </w:rPr>
        <w:t xml:space="preserve">     </w:t>
      </w:r>
      <w:r w:rsidRPr="00AE1900">
        <w:rPr>
          <w:rFonts w:ascii="Garamond" w:hAnsi="Garamond"/>
        </w:rPr>
        <w:t>h</w:t>
      </w:r>
    </w:p>
    <w:p w:rsidR="00476B3B" w:rsidRDefault="00476B3B" w:rsidP="00476B3B">
      <w:pPr>
        <w:rPr>
          <w:rFonts w:ascii="Garamond" w:hAnsi="Garamond"/>
          <w:b/>
          <w:szCs w:val="32"/>
        </w:rPr>
      </w:pPr>
    </w:p>
    <w:p w:rsidR="00557262" w:rsidRPr="00AE1900" w:rsidRDefault="00557262" w:rsidP="00476B3B">
      <w:pPr>
        <w:rPr>
          <w:rFonts w:ascii="Garamond" w:hAnsi="Garamond"/>
          <w:b/>
          <w:szCs w:val="32"/>
        </w:rPr>
      </w:pPr>
    </w:p>
    <w:p w:rsidR="00476B3B" w:rsidRPr="00AE1900" w:rsidRDefault="00476B3B" w:rsidP="0047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Cs w:val="32"/>
        </w:rPr>
      </w:pPr>
      <w:r w:rsidRPr="00AE1900">
        <w:rPr>
          <w:rFonts w:ascii="Garamond" w:hAnsi="Garamond"/>
          <w:b/>
          <w:szCs w:val="32"/>
        </w:rPr>
        <w:t>INFORMATIONS COMPLEMENTAIRES :</w:t>
      </w:r>
    </w:p>
    <w:p w:rsidR="00476B3B" w:rsidRPr="00AE1900" w:rsidRDefault="00476B3B" w:rsidP="00476B3B">
      <w:pPr>
        <w:rPr>
          <w:rFonts w:ascii="Garamond" w:hAnsi="Garamond"/>
          <w:b/>
          <w:szCs w:val="32"/>
        </w:rPr>
      </w:pPr>
    </w:p>
    <w:tbl>
      <w:tblPr>
        <w:tblStyle w:val="Grilledutableau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31"/>
        <w:gridCol w:w="1824"/>
        <w:gridCol w:w="1704"/>
        <w:gridCol w:w="2123"/>
      </w:tblGrid>
      <w:tr w:rsidR="00476B3B" w:rsidRPr="00AE1900" w:rsidTr="00BE6E30">
        <w:tc>
          <w:tcPr>
            <w:tcW w:w="9776" w:type="dxa"/>
            <w:gridSpan w:val="5"/>
          </w:tcPr>
          <w:p w:rsidR="00476B3B" w:rsidRPr="00AE1900" w:rsidRDefault="00476B3B" w:rsidP="00BE6E30">
            <w:pPr>
              <w:rPr>
                <w:rFonts w:ascii="Garamond" w:hAnsi="Garamond"/>
                <w:b/>
                <w:szCs w:val="32"/>
              </w:rPr>
            </w:pPr>
            <w:r w:rsidRPr="00AE1900">
              <w:rPr>
                <w:rFonts w:ascii="Garamond" w:hAnsi="Garamond"/>
                <w:b/>
              </w:rPr>
              <w:t>F</w:t>
            </w:r>
            <w:r>
              <w:rPr>
                <w:rFonts w:ascii="Garamond" w:hAnsi="Garamond"/>
                <w:b/>
              </w:rPr>
              <w:t>iliè</w:t>
            </w:r>
            <w:r w:rsidRPr="00AE1900">
              <w:rPr>
                <w:rFonts w:ascii="Garamond" w:hAnsi="Garamond"/>
                <w:b/>
              </w:rPr>
              <w:t>re(s) dans laquelle/lesquelles vous exercez :</w:t>
            </w:r>
            <w:r w:rsidRPr="00AE1900">
              <w:rPr>
                <w:rFonts w:ascii="Garamond" w:hAnsi="Garamond"/>
              </w:rPr>
              <w:t xml:space="preserve">  </w:t>
            </w:r>
          </w:p>
        </w:tc>
      </w:tr>
      <w:tr w:rsidR="00476B3B" w:rsidRPr="00AE1900" w:rsidTr="00BE6E30">
        <w:tc>
          <w:tcPr>
            <w:tcW w:w="2694" w:type="dxa"/>
          </w:tcPr>
          <w:p w:rsidR="00476B3B" w:rsidRPr="00AE1900" w:rsidRDefault="000565BF" w:rsidP="00BE6E30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-202693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3B" w:rsidRPr="00AE1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hAnsi="Garamond"/>
                <w:b/>
                <w:szCs w:val="32"/>
              </w:rPr>
            </w:pPr>
            <w:r w:rsidRPr="00AE1900">
              <w:rPr>
                <w:rFonts w:ascii="Garamond" w:hAnsi="Garamond"/>
              </w:rPr>
              <w:t>Administrative</w:t>
            </w:r>
          </w:p>
        </w:tc>
        <w:tc>
          <w:tcPr>
            <w:tcW w:w="1431" w:type="dxa"/>
          </w:tcPr>
          <w:p w:rsidR="00476B3B" w:rsidRPr="00AE1900" w:rsidRDefault="000565BF" w:rsidP="00BE6E30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15935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3B" w:rsidRPr="00AE1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hAnsi="Garamond"/>
                <w:b/>
                <w:szCs w:val="32"/>
              </w:rPr>
            </w:pPr>
            <w:r w:rsidRPr="00AE1900">
              <w:rPr>
                <w:rFonts w:ascii="Garamond" w:hAnsi="Garamond"/>
              </w:rPr>
              <w:t>Technique</w:t>
            </w:r>
          </w:p>
        </w:tc>
        <w:tc>
          <w:tcPr>
            <w:tcW w:w="1824" w:type="dxa"/>
          </w:tcPr>
          <w:p w:rsidR="00476B3B" w:rsidRPr="00AE1900" w:rsidRDefault="000565BF" w:rsidP="00BE6E30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-17928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3B" w:rsidRPr="00AE1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hAnsi="Garamond"/>
                <w:b/>
                <w:szCs w:val="32"/>
              </w:rPr>
            </w:pPr>
            <w:r w:rsidRPr="00AE1900">
              <w:rPr>
                <w:rFonts w:ascii="Garamond" w:hAnsi="Garamond"/>
              </w:rPr>
              <w:t>Informatique</w:t>
            </w:r>
          </w:p>
        </w:tc>
        <w:tc>
          <w:tcPr>
            <w:tcW w:w="1704" w:type="dxa"/>
          </w:tcPr>
          <w:p w:rsidR="00476B3B" w:rsidRPr="00AE1900" w:rsidRDefault="000565BF" w:rsidP="00BE6E30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342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3B" w:rsidRPr="00AE1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hAnsi="Garamond"/>
              </w:rPr>
            </w:pPr>
            <w:r w:rsidRPr="00AE1900">
              <w:rPr>
                <w:rFonts w:ascii="Garamond" w:hAnsi="Garamond"/>
              </w:rPr>
              <w:t>Scolarité</w:t>
            </w:r>
          </w:p>
          <w:p w:rsidR="00476B3B" w:rsidRPr="00AE1900" w:rsidRDefault="00476B3B" w:rsidP="00BE6E30">
            <w:pPr>
              <w:jc w:val="center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2123" w:type="dxa"/>
          </w:tcPr>
          <w:p w:rsidR="00476B3B" w:rsidRPr="00AE1900" w:rsidRDefault="000565BF" w:rsidP="00BE6E30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165988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3B" w:rsidRPr="00AE1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hAnsi="Garamond"/>
                <w:b/>
                <w:szCs w:val="32"/>
              </w:rPr>
            </w:pPr>
            <w:r w:rsidRPr="00AE1900">
              <w:rPr>
                <w:rFonts w:ascii="Garamond" w:hAnsi="Garamond"/>
              </w:rPr>
              <w:t>Formation continue</w:t>
            </w:r>
          </w:p>
        </w:tc>
      </w:tr>
      <w:tr w:rsidR="00476B3B" w:rsidRPr="00AE1900" w:rsidTr="00BE6E30">
        <w:tc>
          <w:tcPr>
            <w:tcW w:w="2694" w:type="dxa"/>
          </w:tcPr>
          <w:p w:rsidR="00476B3B" w:rsidRPr="00AE1900" w:rsidRDefault="000565BF" w:rsidP="00BE6E30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-20279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3B" w:rsidRPr="00AE1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eastAsia="MS Gothic" w:hAnsi="Garamond"/>
              </w:rPr>
            </w:pPr>
            <w:r w:rsidRPr="00AE1900">
              <w:rPr>
                <w:rFonts w:ascii="Garamond" w:hAnsi="Garamond"/>
              </w:rPr>
              <w:t>Assistance à la recherche</w:t>
            </w:r>
          </w:p>
        </w:tc>
        <w:tc>
          <w:tcPr>
            <w:tcW w:w="1431" w:type="dxa"/>
          </w:tcPr>
          <w:p w:rsidR="00476B3B" w:rsidRPr="00AE1900" w:rsidRDefault="000565BF" w:rsidP="00BE6E30">
            <w:pPr>
              <w:jc w:val="center"/>
              <w:rPr>
                <w:rFonts w:ascii="Garamond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-21283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3B" w:rsidRPr="00AE1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eastAsia="MS Gothic" w:hAnsi="Garamond"/>
              </w:rPr>
            </w:pPr>
            <w:r w:rsidRPr="00AE1900">
              <w:rPr>
                <w:rFonts w:ascii="Garamond" w:hAnsi="Garamond"/>
              </w:rPr>
              <w:t>Recherche</w:t>
            </w:r>
          </w:p>
        </w:tc>
        <w:tc>
          <w:tcPr>
            <w:tcW w:w="1824" w:type="dxa"/>
          </w:tcPr>
          <w:p w:rsidR="00476B3B" w:rsidRPr="00AE1900" w:rsidRDefault="000565BF" w:rsidP="00BE6E30">
            <w:pPr>
              <w:ind w:firstLine="708"/>
              <w:rPr>
                <w:rFonts w:ascii="Garamond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7637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3B" w:rsidRPr="00AE1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hAnsi="Garamond"/>
              </w:rPr>
            </w:pPr>
            <w:r w:rsidRPr="00AE1900">
              <w:rPr>
                <w:rFonts w:ascii="Garamond" w:hAnsi="Garamond"/>
              </w:rPr>
              <w:t>Social / Santé</w:t>
            </w:r>
          </w:p>
        </w:tc>
        <w:tc>
          <w:tcPr>
            <w:tcW w:w="1704" w:type="dxa"/>
          </w:tcPr>
          <w:p w:rsidR="00476B3B" w:rsidRDefault="000565BF" w:rsidP="00BE6E30">
            <w:pPr>
              <w:jc w:val="center"/>
              <w:rPr>
                <w:rFonts w:ascii="Garamond" w:eastAsia="MS Gothic" w:hAnsi="Garamond"/>
              </w:rPr>
            </w:pPr>
            <w:sdt>
              <w:sdtPr>
                <w:rPr>
                  <w:rFonts w:ascii="Garamond" w:eastAsia="MS Gothic" w:hAnsi="Garamond"/>
                </w:rPr>
                <w:id w:val="-1569417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6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476B3B" w:rsidRPr="00AE1900" w:rsidRDefault="00476B3B" w:rsidP="00BE6E30">
            <w:pPr>
              <w:jc w:val="center"/>
              <w:rPr>
                <w:rFonts w:ascii="Garamond" w:hAnsi="Garamond"/>
              </w:rPr>
            </w:pPr>
            <w:r w:rsidRPr="00AE1900">
              <w:rPr>
                <w:rFonts w:ascii="Garamond" w:hAnsi="Garamond"/>
              </w:rPr>
              <w:t>Documentation</w:t>
            </w:r>
          </w:p>
          <w:p w:rsidR="00476B3B" w:rsidRPr="00AE1900" w:rsidRDefault="00476B3B" w:rsidP="00BE6E30">
            <w:pPr>
              <w:jc w:val="center"/>
              <w:rPr>
                <w:rFonts w:ascii="Garamond" w:eastAsia="MS Gothic" w:hAnsi="Garamond"/>
              </w:rPr>
            </w:pPr>
          </w:p>
        </w:tc>
        <w:tc>
          <w:tcPr>
            <w:tcW w:w="2123" w:type="dxa"/>
          </w:tcPr>
          <w:p w:rsidR="00476B3B" w:rsidRPr="00AE1900" w:rsidRDefault="00476B3B" w:rsidP="00BE6E30">
            <w:pPr>
              <w:jc w:val="center"/>
              <w:rPr>
                <w:rFonts w:ascii="Garamond" w:eastAsia="MS Gothic" w:hAnsi="Garamond"/>
              </w:rPr>
            </w:pPr>
          </w:p>
        </w:tc>
      </w:tr>
    </w:tbl>
    <w:p w:rsidR="00476B3B" w:rsidRPr="00AE1900" w:rsidRDefault="00476B3B">
      <w:pPr>
        <w:rPr>
          <w:rFonts w:ascii="Garamond" w:hAnsi="Garamond"/>
          <w:b/>
          <w:szCs w:val="32"/>
        </w:rPr>
      </w:pPr>
    </w:p>
    <w:p w:rsidR="00A44EE2" w:rsidRPr="00AE1900" w:rsidRDefault="00A44EE2" w:rsidP="00A44EE2">
      <w:pPr>
        <w:rPr>
          <w:rFonts w:ascii="Garamond" w:hAnsi="Garamond"/>
        </w:rPr>
      </w:pPr>
      <w:r w:rsidRPr="00AE1900">
        <w:rPr>
          <w:rFonts w:ascii="Garamond" w:hAnsi="Garamond"/>
          <w:b/>
        </w:rPr>
        <w:t xml:space="preserve">Date d’arrivée sur le poste </w:t>
      </w:r>
      <w:r w:rsidRPr="00AE1900">
        <w:rPr>
          <w:rFonts w:ascii="Garamond" w:hAnsi="Garamond"/>
          <w:i/>
        </w:rPr>
        <w:t>(JJ/MM/AAAA) </w:t>
      </w:r>
      <w:r w:rsidRPr="00AE1900">
        <w:rPr>
          <w:rFonts w:ascii="Garamond" w:hAnsi="Garamond"/>
        </w:rPr>
        <w:t>:</w:t>
      </w:r>
    </w:p>
    <w:p w:rsidR="00AE1900" w:rsidRDefault="00AE1900">
      <w:pPr>
        <w:rPr>
          <w:rFonts w:ascii="Garamond" w:hAnsi="Garamond"/>
          <w:b/>
          <w:szCs w:val="32"/>
        </w:rPr>
      </w:pPr>
    </w:p>
    <w:p w:rsidR="00F75066" w:rsidRPr="00AE1900" w:rsidRDefault="000929D0">
      <w:pPr>
        <w:rPr>
          <w:rFonts w:ascii="Garamond" w:hAnsi="Garamond"/>
          <w:b/>
          <w:szCs w:val="32"/>
        </w:rPr>
      </w:pPr>
      <w:r w:rsidRPr="00AE1900">
        <w:rPr>
          <w:rFonts w:ascii="Garamond" w:hAnsi="Garamond"/>
          <w:b/>
          <w:szCs w:val="32"/>
        </w:rPr>
        <w:t xml:space="preserve">Nom du </w:t>
      </w:r>
      <w:r w:rsidR="00E6317F" w:rsidRPr="00AE1900">
        <w:rPr>
          <w:rFonts w:ascii="Garamond" w:hAnsi="Garamond"/>
          <w:b/>
          <w:szCs w:val="32"/>
        </w:rPr>
        <w:t>responsable hi</w:t>
      </w:r>
      <w:r w:rsidR="00E6317F">
        <w:rPr>
          <w:rFonts w:ascii="Garamond" w:hAnsi="Garamond"/>
          <w:b/>
          <w:szCs w:val="32"/>
        </w:rPr>
        <w:t>é</w:t>
      </w:r>
      <w:r w:rsidR="00E6317F" w:rsidRPr="00AE1900">
        <w:rPr>
          <w:rFonts w:ascii="Garamond" w:hAnsi="Garamond"/>
          <w:b/>
          <w:szCs w:val="32"/>
        </w:rPr>
        <w:t xml:space="preserve">rarchique </w:t>
      </w:r>
      <w:r w:rsidRPr="00AE1900">
        <w:rPr>
          <w:rFonts w:ascii="Garamond" w:hAnsi="Garamond"/>
          <w:b/>
          <w:szCs w:val="32"/>
        </w:rPr>
        <w:t>direct :</w:t>
      </w:r>
      <w:r w:rsidR="00786E46">
        <w:rPr>
          <w:rFonts w:ascii="Garamond" w:hAnsi="Garamond"/>
          <w:b/>
          <w:szCs w:val="32"/>
        </w:rPr>
        <w:t xml:space="preserve"> Anne Pajard</w:t>
      </w:r>
    </w:p>
    <w:p w:rsidR="00AE1900" w:rsidRDefault="00AE1900">
      <w:pPr>
        <w:rPr>
          <w:rFonts w:ascii="Garamond" w:hAnsi="Garamond"/>
          <w:b/>
          <w:szCs w:val="32"/>
        </w:rPr>
      </w:pPr>
    </w:p>
    <w:p w:rsidR="000929D0" w:rsidRPr="00AE1900" w:rsidRDefault="00D34437">
      <w:pPr>
        <w:rPr>
          <w:rFonts w:ascii="Garamond" w:hAnsi="Garamond"/>
          <w:b/>
          <w:szCs w:val="32"/>
        </w:rPr>
      </w:pPr>
      <w:r>
        <w:rPr>
          <w:rFonts w:ascii="Garamond" w:hAnsi="Garamond"/>
          <w:b/>
          <w:szCs w:val="32"/>
        </w:rPr>
        <w:t>Vous êtes</w:t>
      </w:r>
      <w:r w:rsidR="000929D0" w:rsidRPr="00AE1900">
        <w:rPr>
          <w:rFonts w:ascii="Garamond" w:hAnsi="Garamond"/>
          <w:b/>
          <w:szCs w:val="32"/>
        </w:rPr>
        <w:t xml:space="preserve"> remplacé(e) par </w:t>
      </w:r>
      <w:r w:rsidR="000929D0" w:rsidRPr="00AE1900">
        <w:rPr>
          <w:rFonts w:ascii="Garamond" w:hAnsi="Garamond"/>
          <w:i/>
          <w:sz w:val="22"/>
          <w:szCs w:val="22"/>
        </w:rPr>
        <w:t>(en cas d’absence) :</w:t>
      </w:r>
    </w:p>
    <w:p w:rsidR="000929D0" w:rsidRDefault="000929D0">
      <w:pPr>
        <w:rPr>
          <w:rFonts w:ascii="Garamond" w:hAnsi="Garamond"/>
          <w:b/>
          <w:szCs w:val="32"/>
        </w:rPr>
      </w:pPr>
    </w:p>
    <w:p w:rsidR="001140F1" w:rsidRDefault="001140F1">
      <w:pPr>
        <w:rPr>
          <w:rFonts w:ascii="Garamond" w:hAnsi="Garamond"/>
          <w:b/>
          <w:szCs w:val="32"/>
        </w:rPr>
      </w:pPr>
    </w:p>
    <w:p w:rsidR="006176D2" w:rsidRDefault="006176D2">
      <w:pPr>
        <w:rPr>
          <w:rFonts w:ascii="Garamond" w:hAnsi="Garamond"/>
          <w:b/>
          <w:szCs w:val="32"/>
        </w:rPr>
      </w:pPr>
    </w:p>
    <w:p w:rsidR="006176D2" w:rsidRDefault="006176D2">
      <w:pPr>
        <w:rPr>
          <w:rFonts w:ascii="Garamond" w:hAnsi="Garamond"/>
          <w:b/>
          <w:szCs w:val="32"/>
        </w:rPr>
      </w:pPr>
    </w:p>
    <w:p w:rsidR="00557262" w:rsidRDefault="00557262">
      <w:pPr>
        <w:rPr>
          <w:rFonts w:ascii="Garamond" w:hAnsi="Garamond"/>
          <w:b/>
          <w:szCs w:val="32"/>
        </w:rPr>
      </w:pPr>
    </w:p>
    <w:p w:rsidR="001140F1" w:rsidRPr="00E6317F" w:rsidRDefault="00E6317F" w:rsidP="00E6317F">
      <w:pPr>
        <w:jc w:val="center"/>
        <w:rPr>
          <w:rFonts w:ascii="Garamond" w:hAnsi="Garamond"/>
          <w:i/>
          <w:color w:val="C00000"/>
          <w:szCs w:val="22"/>
        </w:rPr>
      </w:pPr>
      <w:r w:rsidRPr="00E6317F">
        <w:rPr>
          <w:rFonts w:ascii="Garamond" w:hAnsi="Garamond"/>
          <w:b/>
          <w:color w:val="C00000"/>
          <w:sz w:val="28"/>
          <w:szCs w:val="22"/>
        </w:rPr>
        <w:t>Informations relative</w:t>
      </w:r>
      <w:r w:rsidR="001140F1" w:rsidRPr="00E6317F">
        <w:rPr>
          <w:rFonts w:ascii="Garamond" w:hAnsi="Garamond"/>
          <w:b/>
          <w:color w:val="C00000"/>
          <w:sz w:val="28"/>
          <w:szCs w:val="22"/>
        </w:rPr>
        <w:t>s</w:t>
      </w:r>
      <w:r w:rsidRPr="00E6317F">
        <w:rPr>
          <w:rFonts w:ascii="Garamond" w:hAnsi="Garamond"/>
          <w:i/>
          <w:color w:val="C00000"/>
          <w:szCs w:val="22"/>
        </w:rPr>
        <w:t xml:space="preserve"> </w:t>
      </w:r>
      <w:r w:rsidR="00D34437" w:rsidRPr="00E6317F">
        <w:rPr>
          <w:rFonts w:ascii="Garamond" w:hAnsi="Garamond"/>
          <w:b/>
          <w:color w:val="C00000"/>
          <w:sz w:val="28"/>
          <w:szCs w:val="22"/>
        </w:rPr>
        <w:t>à</w:t>
      </w:r>
      <w:r w:rsidR="00F05ADD" w:rsidRPr="00E6317F">
        <w:rPr>
          <w:rFonts w:ascii="Garamond" w:hAnsi="Garamond"/>
          <w:b/>
          <w:color w:val="C00000"/>
          <w:sz w:val="28"/>
          <w:szCs w:val="22"/>
        </w:rPr>
        <w:t xml:space="preserve"> votre</w:t>
      </w:r>
      <w:r w:rsidR="001140F1" w:rsidRPr="00E6317F">
        <w:rPr>
          <w:rFonts w:ascii="Garamond" w:hAnsi="Garamond"/>
          <w:b/>
          <w:color w:val="C00000"/>
          <w:sz w:val="28"/>
          <w:szCs w:val="22"/>
        </w:rPr>
        <w:t xml:space="preserve"> P</w:t>
      </w:r>
      <w:r w:rsidR="00F05ADD" w:rsidRPr="00E6317F">
        <w:rPr>
          <w:rFonts w:ascii="Garamond" w:hAnsi="Garamond"/>
          <w:b/>
          <w:color w:val="C00000"/>
          <w:sz w:val="28"/>
          <w:szCs w:val="22"/>
        </w:rPr>
        <w:t xml:space="preserve">arcours &amp; </w:t>
      </w:r>
      <w:r w:rsidR="001140F1" w:rsidRPr="00E6317F">
        <w:rPr>
          <w:rFonts w:ascii="Garamond" w:hAnsi="Garamond"/>
          <w:b/>
          <w:color w:val="C00000"/>
          <w:sz w:val="28"/>
          <w:szCs w:val="22"/>
        </w:rPr>
        <w:t>E</w:t>
      </w:r>
      <w:r w:rsidRPr="00E6317F">
        <w:rPr>
          <w:rFonts w:ascii="Garamond" w:hAnsi="Garamond"/>
          <w:b/>
          <w:color w:val="C00000"/>
          <w:sz w:val="28"/>
          <w:szCs w:val="22"/>
        </w:rPr>
        <w:t xml:space="preserve">xpérience </w:t>
      </w:r>
      <w:r w:rsidR="00F05ADD" w:rsidRPr="00E6317F">
        <w:rPr>
          <w:rFonts w:ascii="Garamond" w:hAnsi="Garamond"/>
          <w:b/>
          <w:color w:val="C00000"/>
          <w:sz w:val="28"/>
          <w:szCs w:val="22"/>
        </w:rPr>
        <w:t>professionnels</w:t>
      </w:r>
    </w:p>
    <w:p w:rsidR="001140F1" w:rsidRDefault="00F05ADD" w:rsidP="004E785A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Cs w:val="22"/>
        </w:rPr>
        <w:t xml:space="preserve">Cette fiche permet la mise à jour </w:t>
      </w:r>
      <w:r w:rsidR="004B6D5F">
        <w:rPr>
          <w:rFonts w:ascii="Garamond" w:hAnsi="Garamond"/>
          <w:i/>
          <w:szCs w:val="22"/>
        </w:rPr>
        <w:t xml:space="preserve">des informations </w:t>
      </w:r>
      <w:r w:rsidR="00F24CC8">
        <w:rPr>
          <w:rFonts w:ascii="Garamond" w:hAnsi="Garamond"/>
          <w:i/>
          <w:szCs w:val="22"/>
        </w:rPr>
        <w:t xml:space="preserve">dans HARPEGE et </w:t>
      </w:r>
      <w:r w:rsidR="004B6D5F">
        <w:rPr>
          <w:rFonts w:ascii="Garamond" w:hAnsi="Garamond"/>
          <w:i/>
          <w:szCs w:val="22"/>
        </w:rPr>
        <w:t xml:space="preserve">dans </w:t>
      </w:r>
      <w:r w:rsidR="00F24CC8">
        <w:rPr>
          <w:rFonts w:ascii="Garamond" w:hAnsi="Garamond"/>
          <w:i/>
          <w:szCs w:val="22"/>
        </w:rPr>
        <w:t>votre dossier administratif</w:t>
      </w:r>
    </w:p>
    <w:p w:rsidR="00D34437" w:rsidRPr="00F24CC8" w:rsidRDefault="00D34437" w:rsidP="001140F1">
      <w:pPr>
        <w:jc w:val="both"/>
        <w:rPr>
          <w:rFonts w:ascii="Garamond" w:hAnsi="Garamond"/>
          <w:b/>
          <w:color w:val="0070C0"/>
          <w:sz w:val="32"/>
          <w:szCs w:val="32"/>
        </w:rPr>
      </w:pPr>
    </w:p>
    <w:tbl>
      <w:tblPr>
        <w:tblpPr w:leftFromText="141" w:rightFromText="141" w:vertAnchor="text" w:horzAnchor="margin" w:tblpXSpec="center" w:tblpY="135"/>
        <w:tblW w:w="10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5901"/>
      </w:tblGrid>
      <w:tr w:rsidR="00D34437" w:rsidRPr="00F43E93" w:rsidTr="00BA5074">
        <w:trPr>
          <w:trHeight w:val="330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34437" w:rsidRPr="00BA5074" w:rsidRDefault="00D34437" w:rsidP="004E785A">
            <w:pPr>
              <w:jc w:val="center"/>
              <w:rPr>
                <w:rFonts w:ascii="Garamond" w:hAnsi="Garamond"/>
                <w:b/>
                <w:color w:val="FFFFFF" w:themeColor="background1"/>
                <w:szCs w:val="32"/>
              </w:rPr>
            </w:pPr>
            <w:r w:rsidRPr="00BA5074">
              <w:rPr>
                <w:rFonts w:ascii="Garamond" w:hAnsi="Garamond"/>
                <w:b/>
                <w:color w:val="FFFFFF" w:themeColor="background1"/>
                <w:szCs w:val="32"/>
              </w:rPr>
              <w:t>FORMATION</w:t>
            </w:r>
          </w:p>
        </w:tc>
      </w:tr>
      <w:tr w:rsidR="00D34437" w:rsidRPr="00F43E93" w:rsidTr="00FE5641">
        <w:trPr>
          <w:trHeight w:val="330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37" w:rsidRPr="00D34437" w:rsidRDefault="00D34437" w:rsidP="0030609B">
            <w:pPr>
              <w:jc w:val="center"/>
              <w:rPr>
                <w:rFonts w:ascii="Garamond" w:hAnsi="Garamond"/>
                <w:b/>
                <w:color w:val="000000" w:themeColor="text1"/>
                <w:szCs w:val="32"/>
              </w:rPr>
            </w:pPr>
            <w:r w:rsidRPr="00D34437">
              <w:rPr>
                <w:rFonts w:ascii="Garamond" w:hAnsi="Garamond"/>
                <w:b/>
                <w:color w:val="C00000"/>
                <w:szCs w:val="32"/>
              </w:rPr>
              <w:t>Diplômes / Titres / Certificats obtenus</w:t>
            </w:r>
          </w:p>
        </w:tc>
      </w:tr>
      <w:tr w:rsidR="00F05ADD" w:rsidRPr="00F43E93" w:rsidTr="004B6D5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DD" w:rsidRPr="00F05ADD" w:rsidRDefault="00F05ADD" w:rsidP="001E17A4">
            <w:pPr>
              <w:jc w:val="center"/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 xml:space="preserve">Année d'obtention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DD" w:rsidRPr="00F05ADD" w:rsidRDefault="00F05ADD" w:rsidP="001E17A4">
            <w:pPr>
              <w:jc w:val="center"/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Établissement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DD" w:rsidRPr="00F05ADD" w:rsidRDefault="00F05ADD" w:rsidP="001E17A4">
            <w:pPr>
              <w:jc w:val="center"/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Intitulé exact du diplôme, titre ou certificat obtenu</w:t>
            </w:r>
          </w:p>
        </w:tc>
      </w:tr>
      <w:tr w:rsidR="006C7CC6" w:rsidRPr="00F43E93" w:rsidTr="004B6D5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5E5FC6">
            <w:pPr>
              <w:rPr>
                <w:rFonts w:ascii="Garamond" w:hAnsi="Garamond" w:cs="Arial"/>
              </w:rPr>
            </w:pPr>
          </w:p>
        </w:tc>
      </w:tr>
      <w:tr w:rsidR="006C7CC6" w:rsidRPr="00F43E93" w:rsidTr="004B6D5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751499">
            <w:pPr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 </w:t>
            </w:r>
            <w:r>
              <w:rPr>
                <w:rFonts w:ascii="Garamond" w:hAnsi="Garamond" w:cs="Arial"/>
              </w:rPr>
              <w:t xml:space="preserve"> </w:t>
            </w:r>
          </w:p>
        </w:tc>
      </w:tr>
      <w:tr w:rsidR="006C7CC6" w:rsidRPr="00F43E93" w:rsidTr="004B6D5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751499">
            <w:pPr>
              <w:rPr>
                <w:rFonts w:ascii="Garamond" w:hAnsi="Garamond" w:cs="Arial"/>
              </w:rPr>
            </w:pPr>
          </w:p>
        </w:tc>
      </w:tr>
      <w:tr w:rsidR="006C7CC6" w:rsidRPr="00F43E93" w:rsidTr="004B6D5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Pr="00F05ADD" w:rsidRDefault="006C7CC6" w:rsidP="006C7CC6">
            <w:pPr>
              <w:rPr>
                <w:rFonts w:ascii="Garamond" w:hAnsi="Garamond" w:cs="Arial"/>
              </w:rPr>
            </w:pPr>
          </w:p>
        </w:tc>
      </w:tr>
    </w:tbl>
    <w:p w:rsidR="00D34437" w:rsidRPr="0054497F" w:rsidRDefault="00D34437" w:rsidP="001140F1">
      <w:pPr>
        <w:jc w:val="both"/>
        <w:rPr>
          <w:rFonts w:ascii="Garamond" w:hAnsi="Garamond"/>
          <w:i/>
          <w:color w:val="0070C0"/>
          <w:sz w:val="32"/>
          <w:szCs w:val="32"/>
        </w:rPr>
      </w:pPr>
    </w:p>
    <w:tbl>
      <w:tblPr>
        <w:tblpPr w:leftFromText="141" w:rightFromText="141" w:vertAnchor="text" w:horzAnchor="margin" w:tblpXSpec="center" w:tblpY="135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2389"/>
        <w:gridCol w:w="3126"/>
        <w:gridCol w:w="2658"/>
      </w:tblGrid>
      <w:tr w:rsidR="00D34437" w:rsidRPr="00F43E93" w:rsidTr="00FE5641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37" w:rsidRPr="00D34437" w:rsidRDefault="00D34437" w:rsidP="0030609B">
            <w:pPr>
              <w:jc w:val="center"/>
              <w:rPr>
                <w:rFonts w:ascii="Garamond" w:hAnsi="Garamond"/>
                <w:i/>
                <w:color w:val="0070C0"/>
                <w:sz w:val="32"/>
                <w:szCs w:val="32"/>
              </w:rPr>
            </w:pPr>
            <w:r w:rsidRPr="00D34437">
              <w:rPr>
                <w:rFonts w:ascii="Garamond" w:hAnsi="Garamond"/>
                <w:b/>
                <w:color w:val="C00000"/>
                <w:szCs w:val="32"/>
              </w:rPr>
              <w:t xml:space="preserve">Formations professionnelles suivies </w:t>
            </w:r>
            <w:r w:rsidRPr="00BA5074">
              <w:rPr>
                <w:rFonts w:ascii="Garamond" w:hAnsi="Garamond"/>
                <w:i/>
                <w:color w:val="000000" w:themeColor="text1"/>
                <w:szCs w:val="32"/>
              </w:rPr>
              <w:t>(de la plus récente à la plus ancienne)</w:t>
            </w:r>
          </w:p>
        </w:tc>
      </w:tr>
      <w:tr w:rsidR="00F24CC8" w:rsidRPr="00F43E93" w:rsidTr="00D34437">
        <w:trPr>
          <w:trHeight w:val="3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Dates </w:t>
            </w:r>
            <w:r w:rsidRPr="00F05ADD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74" w:rsidRDefault="00F24CC8" w:rsidP="001E17A4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Organismes </w:t>
            </w:r>
          </w:p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 formation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74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24CC8">
              <w:rPr>
                <w:rFonts w:ascii="Garamond" w:hAnsi="Garamond" w:cs="Arial"/>
              </w:rPr>
              <w:t xml:space="preserve">Intitulé exact </w:t>
            </w:r>
          </w:p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24CC8">
              <w:rPr>
                <w:rFonts w:ascii="Garamond" w:hAnsi="Garamond" w:cs="Arial"/>
              </w:rPr>
              <w:t xml:space="preserve">de la </w:t>
            </w:r>
            <w:r>
              <w:rPr>
                <w:rFonts w:ascii="Garamond" w:hAnsi="Garamond" w:cs="Arial"/>
              </w:rPr>
              <w:t xml:space="preserve">formation suivie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074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24CC8">
              <w:rPr>
                <w:rFonts w:ascii="Garamond" w:hAnsi="Garamond" w:cs="Arial"/>
              </w:rPr>
              <w:t xml:space="preserve">Compétences </w:t>
            </w:r>
          </w:p>
          <w:p w:rsidR="00F24CC8" w:rsidRPr="00F24CC8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24CC8">
              <w:rPr>
                <w:rFonts w:ascii="Garamond" w:hAnsi="Garamond" w:cs="Arial"/>
              </w:rPr>
              <w:t>professionnelles couvertes</w:t>
            </w:r>
          </w:p>
        </w:tc>
      </w:tr>
      <w:tr w:rsidR="00F24CC8" w:rsidRPr="00F43E93" w:rsidTr="00D34437">
        <w:trPr>
          <w:trHeight w:val="3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751499">
            <w:pPr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CC8" w:rsidRPr="00F05ADD" w:rsidRDefault="00F24CC8" w:rsidP="001E17A4">
            <w:pPr>
              <w:rPr>
                <w:rFonts w:ascii="Garamond" w:hAnsi="Garamond" w:cs="Arial"/>
              </w:rPr>
            </w:pPr>
          </w:p>
        </w:tc>
      </w:tr>
      <w:tr w:rsidR="00F24CC8" w:rsidRPr="00F43E93" w:rsidTr="00D34437">
        <w:trPr>
          <w:trHeight w:val="3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5B6B6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rPr>
                <w:rFonts w:ascii="Garamond" w:hAnsi="Garamond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8" w:rsidRPr="00F05ADD" w:rsidRDefault="00F24CC8" w:rsidP="001E17A4">
            <w:pPr>
              <w:rPr>
                <w:rFonts w:ascii="Garamond" w:hAnsi="Garamond" w:cs="Arial"/>
              </w:rPr>
            </w:pPr>
          </w:p>
        </w:tc>
      </w:tr>
      <w:tr w:rsidR="00F24CC8" w:rsidRPr="00F43E93" w:rsidTr="00D34437">
        <w:trPr>
          <w:trHeight w:val="3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rPr>
                <w:rFonts w:ascii="Garamond" w:hAnsi="Garamond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8" w:rsidRPr="00F05ADD" w:rsidRDefault="00F24CC8" w:rsidP="001E17A4">
            <w:pPr>
              <w:rPr>
                <w:rFonts w:ascii="Garamond" w:hAnsi="Garamond" w:cs="Arial"/>
              </w:rPr>
            </w:pPr>
          </w:p>
        </w:tc>
      </w:tr>
    </w:tbl>
    <w:p w:rsidR="004E785A" w:rsidRPr="0054497F" w:rsidRDefault="004E785A" w:rsidP="004E785A">
      <w:pPr>
        <w:rPr>
          <w:rFonts w:ascii="Garamond" w:hAnsi="Garamond"/>
          <w:b/>
          <w:color w:val="0070C0"/>
          <w:sz w:val="32"/>
          <w:szCs w:val="32"/>
        </w:rPr>
      </w:pPr>
    </w:p>
    <w:tbl>
      <w:tblPr>
        <w:tblpPr w:leftFromText="141" w:rightFromText="141" w:vertAnchor="text" w:horzAnchor="margin" w:tblpXSpec="center" w:tblpY="13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2149"/>
        <w:gridCol w:w="5254"/>
      </w:tblGrid>
      <w:tr w:rsidR="004E785A" w:rsidRPr="00F05ADD" w:rsidTr="00BA5074">
        <w:trPr>
          <w:trHeight w:val="330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E785A" w:rsidRPr="00BA5074" w:rsidRDefault="004E785A" w:rsidP="004E785A">
            <w:pPr>
              <w:jc w:val="center"/>
              <w:rPr>
                <w:rFonts w:ascii="Garamond" w:hAnsi="Garamond"/>
                <w:b/>
                <w:color w:val="FFFFFF" w:themeColor="background1"/>
                <w:szCs w:val="32"/>
              </w:rPr>
            </w:pPr>
            <w:r w:rsidRPr="00BA5074">
              <w:rPr>
                <w:rFonts w:ascii="Garamond" w:hAnsi="Garamond"/>
                <w:b/>
                <w:color w:val="FFFFFF" w:themeColor="background1"/>
                <w:szCs w:val="32"/>
              </w:rPr>
              <w:t>CONCOURS / EXAMENS PROFESSIONNELS OBTENUS</w:t>
            </w:r>
          </w:p>
        </w:tc>
      </w:tr>
      <w:tr w:rsidR="00F24CC8" w:rsidRPr="00F05ADD" w:rsidTr="004E785A">
        <w:trPr>
          <w:trHeight w:val="33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 xml:space="preserve">Année d'obtention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24CC8">
              <w:rPr>
                <w:rFonts w:ascii="Garamond" w:hAnsi="Garamond" w:cs="Arial"/>
              </w:rPr>
              <w:t>Administration</w:t>
            </w:r>
            <w:r w:rsidRPr="00F24CC8">
              <w:rPr>
                <w:rFonts w:ascii="Garamond" w:hAnsi="Garamond" w:cs="Arial"/>
              </w:rPr>
              <w:br/>
              <w:t>organisatrice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74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24CC8">
              <w:rPr>
                <w:rFonts w:ascii="Garamond" w:hAnsi="Garamond" w:cs="Arial"/>
              </w:rPr>
              <w:t xml:space="preserve">Intitulé exact du concours ou </w:t>
            </w:r>
          </w:p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24CC8">
              <w:rPr>
                <w:rFonts w:ascii="Garamond" w:hAnsi="Garamond" w:cs="Arial"/>
              </w:rPr>
              <w:t>de l'examen professionnel obtenu</w:t>
            </w:r>
            <w:r w:rsidRPr="00F05ADD">
              <w:rPr>
                <w:rFonts w:ascii="Garamond" w:hAnsi="Garamond" w:cs="Arial"/>
              </w:rPr>
              <w:t xml:space="preserve"> </w:t>
            </w:r>
          </w:p>
        </w:tc>
      </w:tr>
      <w:tr w:rsidR="00F24CC8" w:rsidRPr="00F05ADD" w:rsidTr="004E785A">
        <w:trPr>
          <w:trHeight w:val="33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 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 </w:t>
            </w:r>
          </w:p>
        </w:tc>
      </w:tr>
      <w:tr w:rsidR="00F24CC8" w:rsidRPr="00F05ADD" w:rsidTr="004E785A">
        <w:trPr>
          <w:trHeight w:val="33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rPr>
                <w:rFonts w:ascii="Garamond" w:hAnsi="Garamond" w:cs="Arial"/>
              </w:rPr>
            </w:pPr>
          </w:p>
        </w:tc>
      </w:tr>
      <w:tr w:rsidR="00F24CC8" w:rsidRPr="00F05ADD" w:rsidTr="004E785A">
        <w:trPr>
          <w:trHeight w:val="33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jc w:val="center"/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 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C8" w:rsidRPr="00F05ADD" w:rsidRDefault="00F24CC8" w:rsidP="001E17A4">
            <w:pPr>
              <w:rPr>
                <w:rFonts w:ascii="Garamond" w:hAnsi="Garamond" w:cs="Arial"/>
              </w:rPr>
            </w:pPr>
            <w:r w:rsidRPr="00F05ADD">
              <w:rPr>
                <w:rFonts w:ascii="Garamond" w:hAnsi="Garamond" w:cs="Arial"/>
              </w:rPr>
              <w:t> </w:t>
            </w:r>
          </w:p>
        </w:tc>
      </w:tr>
    </w:tbl>
    <w:p w:rsidR="00F24CC8" w:rsidRDefault="00F24CC8" w:rsidP="001140F1">
      <w:pPr>
        <w:jc w:val="both"/>
        <w:rPr>
          <w:rFonts w:ascii="Garamond" w:hAnsi="Garamond"/>
          <w:sz w:val="22"/>
          <w:szCs w:val="22"/>
        </w:rPr>
      </w:pPr>
    </w:p>
    <w:p w:rsidR="004E785A" w:rsidRDefault="004E785A" w:rsidP="0054497F">
      <w:pPr>
        <w:jc w:val="both"/>
        <w:rPr>
          <w:rFonts w:ascii="Garamond" w:hAnsi="Garamond"/>
          <w:sz w:val="22"/>
          <w:szCs w:val="22"/>
        </w:rPr>
      </w:pPr>
    </w:p>
    <w:tbl>
      <w:tblPr>
        <w:tblW w:w="10429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268"/>
        <w:gridCol w:w="1584"/>
        <w:gridCol w:w="2210"/>
        <w:gridCol w:w="1766"/>
      </w:tblGrid>
      <w:tr w:rsidR="004E785A" w:rsidRPr="00D2492F" w:rsidTr="00BA5074">
        <w:tc>
          <w:tcPr>
            <w:tcW w:w="10429" w:type="dxa"/>
            <w:gridSpan w:val="5"/>
            <w:shd w:val="clear" w:color="auto" w:fill="C00000"/>
          </w:tcPr>
          <w:p w:rsidR="004E785A" w:rsidRPr="00BA5074" w:rsidRDefault="004E785A" w:rsidP="004E785A">
            <w:pPr>
              <w:jc w:val="center"/>
              <w:rPr>
                <w:rFonts w:ascii="Garamond" w:hAnsi="Garamond"/>
                <w:b/>
                <w:color w:val="FFFFFF" w:themeColor="background1"/>
                <w:szCs w:val="32"/>
              </w:rPr>
            </w:pPr>
            <w:r w:rsidRPr="00BA5074">
              <w:rPr>
                <w:rFonts w:ascii="Garamond" w:hAnsi="Garamond"/>
                <w:b/>
                <w:color w:val="FFFFFF" w:themeColor="background1"/>
                <w:szCs w:val="32"/>
              </w:rPr>
              <w:t xml:space="preserve">EXPERIENCES </w:t>
            </w:r>
            <w:r w:rsidRPr="00BA5074">
              <w:rPr>
                <w:rFonts w:ascii="Garamond" w:hAnsi="Garamond"/>
                <w:i/>
                <w:color w:val="FFFFFF" w:themeColor="background1"/>
                <w:szCs w:val="32"/>
              </w:rPr>
              <w:t>professionnelles ou personnelles</w:t>
            </w:r>
            <w:r w:rsidRPr="00BA5074">
              <w:rPr>
                <w:rFonts w:ascii="Garamond" w:hAnsi="Garamond"/>
                <w:b/>
                <w:color w:val="FFFFFF" w:themeColor="background1"/>
                <w:szCs w:val="32"/>
              </w:rPr>
              <w:t xml:space="preserve"> ANTERIEURES (publiques et/ou privées)</w:t>
            </w:r>
          </w:p>
        </w:tc>
      </w:tr>
      <w:tr w:rsidR="0054497F" w:rsidRPr="00D2492F" w:rsidTr="004B6D5F">
        <w:tc>
          <w:tcPr>
            <w:tcW w:w="2601" w:type="dxa"/>
            <w:shd w:val="clear" w:color="auto" w:fill="auto"/>
          </w:tcPr>
          <w:p w:rsidR="0054497F" w:rsidRPr="0054497F" w:rsidRDefault="0054497F" w:rsidP="001E17A4">
            <w:pPr>
              <w:jc w:val="center"/>
              <w:rPr>
                <w:rFonts w:ascii="Garamond" w:hAnsi="Garamond"/>
                <w:szCs w:val="22"/>
              </w:rPr>
            </w:pPr>
            <w:r w:rsidRPr="0054497F">
              <w:rPr>
                <w:rFonts w:ascii="Garamond" w:hAnsi="Garamond"/>
                <w:szCs w:val="22"/>
              </w:rPr>
              <w:t>Postes/Emplois occupés</w:t>
            </w:r>
          </w:p>
        </w:tc>
        <w:tc>
          <w:tcPr>
            <w:tcW w:w="2268" w:type="dxa"/>
            <w:shd w:val="clear" w:color="auto" w:fill="auto"/>
          </w:tcPr>
          <w:p w:rsidR="0054497F" w:rsidRPr="0054497F" w:rsidRDefault="0054497F" w:rsidP="001E17A4">
            <w:pPr>
              <w:jc w:val="center"/>
              <w:rPr>
                <w:rFonts w:ascii="Garamond" w:hAnsi="Garamond"/>
                <w:szCs w:val="22"/>
              </w:rPr>
            </w:pPr>
            <w:r w:rsidRPr="0054497F">
              <w:rPr>
                <w:rFonts w:ascii="Garamond" w:hAnsi="Garamond"/>
                <w:szCs w:val="22"/>
              </w:rPr>
              <w:t>Ministère</w:t>
            </w:r>
          </w:p>
          <w:p w:rsidR="0054497F" w:rsidRPr="0054497F" w:rsidRDefault="0054497F" w:rsidP="001E17A4">
            <w:pPr>
              <w:jc w:val="center"/>
              <w:rPr>
                <w:rFonts w:ascii="Garamond" w:hAnsi="Garamond"/>
                <w:szCs w:val="22"/>
              </w:rPr>
            </w:pPr>
            <w:r w:rsidRPr="0054497F">
              <w:rPr>
                <w:rFonts w:ascii="Garamond" w:hAnsi="Garamond"/>
                <w:szCs w:val="22"/>
              </w:rPr>
              <w:t>Etablissement</w:t>
            </w:r>
          </w:p>
          <w:p w:rsidR="0054497F" w:rsidRPr="0054497F" w:rsidRDefault="0054497F" w:rsidP="001E17A4">
            <w:pPr>
              <w:jc w:val="center"/>
              <w:rPr>
                <w:rFonts w:ascii="Garamond" w:hAnsi="Garamond"/>
                <w:szCs w:val="22"/>
              </w:rPr>
            </w:pPr>
            <w:r w:rsidRPr="0054497F">
              <w:rPr>
                <w:rFonts w:ascii="Garamond" w:hAnsi="Garamond"/>
                <w:szCs w:val="22"/>
              </w:rPr>
              <w:t>Entreprise</w:t>
            </w:r>
          </w:p>
        </w:tc>
        <w:tc>
          <w:tcPr>
            <w:tcW w:w="1584" w:type="dxa"/>
            <w:shd w:val="clear" w:color="auto" w:fill="auto"/>
          </w:tcPr>
          <w:p w:rsidR="0054497F" w:rsidRPr="0054497F" w:rsidRDefault="0054497F" w:rsidP="001E17A4">
            <w:pPr>
              <w:jc w:val="center"/>
              <w:rPr>
                <w:rFonts w:ascii="Garamond" w:hAnsi="Garamond"/>
                <w:szCs w:val="22"/>
              </w:rPr>
            </w:pPr>
            <w:r w:rsidRPr="0054497F">
              <w:rPr>
                <w:rFonts w:ascii="Garamond" w:hAnsi="Garamond"/>
                <w:szCs w:val="22"/>
              </w:rPr>
              <w:t>Dates</w:t>
            </w:r>
          </w:p>
        </w:tc>
        <w:tc>
          <w:tcPr>
            <w:tcW w:w="2210" w:type="dxa"/>
            <w:shd w:val="clear" w:color="auto" w:fill="auto"/>
          </w:tcPr>
          <w:p w:rsidR="0054497F" w:rsidRPr="0054497F" w:rsidRDefault="0054497F" w:rsidP="001E17A4">
            <w:pPr>
              <w:jc w:val="center"/>
              <w:rPr>
                <w:rFonts w:ascii="Garamond" w:hAnsi="Garamond"/>
                <w:szCs w:val="22"/>
              </w:rPr>
            </w:pPr>
            <w:r w:rsidRPr="0054497F">
              <w:rPr>
                <w:rFonts w:ascii="Garamond" w:hAnsi="Garamond"/>
                <w:szCs w:val="22"/>
              </w:rPr>
              <w:t xml:space="preserve">Principales </w:t>
            </w:r>
          </w:p>
          <w:p w:rsidR="0054497F" w:rsidRPr="0054497F" w:rsidRDefault="0054497F" w:rsidP="001E17A4">
            <w:pPr>
              <w:jc w:val="center"/>
              <w:rPr>
                <w:rFonts w:ascii="Garamond" w:hAnsi="Garamond"/>
                <w:szCs w:val="22"/>
              </w:rPr>
            </w:pPr>
            <w:r w:rsidRPr="0054497F">
              <w:rPr>
                <w:rFonts w:ascii="Garamond" w:hAnsi="Garamond"/>
                <w:szCs w:val="22"/>
              </w:rPr>
              <w:t>attributions</w:t>
            </w:r>
          </w:p>
        </w:tc>
        <w:tc>
          <w:tcPr>
            <w:tcW w:w="1766" w:type="dxa"/>
            <w:shd w:val="clear" w:color="auto" w:fill="auto"/>
          </w:tcPr>
          <w:p w:rsidR="0054497F" w:rsidRPr="0054497F" w:rsidRDefault="0054497F" w:rsidP="001E17A4">
            <w:pPr>
              <w:jc w:val="center"/>
              <w:rPr>
                <w:rFonts w:ascii="Garamond" w:hAnsi="Garamond"/>
                <w:szCs w:val="22"/>
              </w:rPr>
            </w:pPr>
            <w:r w:rsidRPr="0054497F">
              <w:rPr>
                <w:rFonts w:ascii="Garamond" w:hAnsi="Garamond"/>
                <w:szCs w:val="22"/>
              </w:rPr>
              <w:t>Compétences acquises</w:t>
            </w:r>
          </w:p>
        </w:tc>
      </w:tr>
      <w:tr w:rsidR="0054497F" w:rsidRPr="00D2492F" w:rsidTr="004B6D5F">
        <w:tc>
          <w:tcPr>
            <w:tcW w:w="2601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0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6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497F" w:rsidRPr="00D2492F" w:rsidTr="004B6D5F">
        <w:tc>
          <w:tcPr>
            <w:tcW w:w="2601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0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6" w:type="dxa"/>
          </w:tcPr>
          <w:p w:rsidR="0054497F" w:rsidRPr="00D2492F" w:rsidRDefault="0054497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B6D5F" w:rsidRPr="00D2492F" w:rsidTr="004B6D5F">
        <w:tc>
          <w:tcPr>
            <w:tcW w:w="2601" w:type="dxa"/>
          </w:tcPr>
          <w:p w:rsidR="004B6D5F" w:rsidRDefault="004B6D5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6D5F" w:rsidRPr="00D2492F" w:rsidRDefault="004B6D5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</w:tcPr>
          <w:p w:rsidR="004B6D5F" w:rsidRPr="00D2492F" w:rsidRDefault="004B6D5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</w:tcPr>
          <w:p w:rsidR="004B6D5F" w:rsidRPr="00D2492F" w:rsidRDefault="004B6D5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0" w:type="dxa"/>
          </w:tcPr>
          <w:p w:rsidR="004B6D5F" w:rsidRPr="00D2492F" w:rsidRDefault="004B6D5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6" w:type="dxa"/>
          </w:tcPr>
          <w:p w:rsidR="004B6D5F" w:rsidRPr="00D2492F" w:rsidRDefault="004B6D5F" w:rsidP="001E17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24CC8" w:rsidRDefault="00F24CC8" w:rsidP="001140F1">
      <w:pPr>
        <w:jc w:val="both"/>
        <w:rPr>
          <w:rFonts w:ascii="Garamond" w:hAnsi="Garamond"/>
          <w:sz w:val="22"/>
          <w:szCs w:val="22"/>
        </w:rPr>
      </w:pPr>
    </w:p>
    <w:p w:rsidR="00804878" w:rsidRDefault="00804878" w:rsidP="001140F1">
      <w:pPr>
        <w:jc w:val="both"/>
        <w:rPr>
          <w:rFonts w:ascii="Garamond" w:hAnsi="Garamond"/>
          <w:sz w:val="22"/>
          <w:szCs w:val="22"/>
        </w:rPr>
      </w:pPr>
    </w:p>
    <w:p w:rsidR="0030609B" w:rsidRDefault="0030609B" w:rsidP="001140F1">
      <w:pPr>
        <w:jc w:val="both"/>
        <w:rPr>
          <w:rFonts w:ascii="Garamond" w:hAnsi="Garamond"/>
          <w:sz w:val="22"/>
          <w:szCs w:val="22"/>
        </w:rPr>
      </w:pPr>
    </w:p>
    <w:p w:rsidR="0030609B" w:rsidRDefault="0030609B" w:rsidP="001140F1">
      <w:pPr>
        <w:jc w:val="both"/>
        <w:rPr>
          <w:rFonts w:ascii="Garamond" w:hAnsi="Garamond"/>
          <w:sz w:val="22"/>
          <w:szCs w:val="22"/>
        </w:rPr>
      </w:pPr>
    </w:p>
    <w:p w:rsidR="00BA5074" w:rsidRDefault="00BA5074" w:rsidP="001140F1">
      <w:pPr>
        <w:jc w:val="both"/>
        <w:rPr>
          <w:rFonts w:ascii="Garamond" w:hAnsi="Garamond"/>
          <w:sz w:val="22"/>
          <w:szCs w:val="22"/>
        </w:rPr>
      </w:pPr>
    </w:p>
    <w:p w:rsidR="0030609B" w:rsidRDefault="0030609B" w:rsidP="001140F1">
      <w:pPr>
        <w:jc w:val="both"/>
        <w:rPr>
          <w:rFonts w:ascii="Garamond" w:hAnsi="Garamond"/>
          <w:sz w:val="22"/>
          <w:szCs w:val="22"/>
        </w:rPr>
      </w:pPr>
    </w:p>
    <w:p w:rsidR="00E6317F" w:rsidRDefault="00E6317F" w:rsidP="0055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VALIDATION :</w:t>
      </w:r>
    </w:p>
    <w:p w:rsidR="0030609B" w:rsidRDefault="0030609B" w:rsidP="001140F1">
      <w:pPr>
        <w:jc w:val="both"/>
        <w:rPr>
          <w:rFonts w:ascii="Garamond" w:hAnsi="Garamond"/>
          <w:sz w:val="22"/>
          <w:szCs w:val="22"/>
        </w:rPr>
      </w:pPr>
    </w:p>
    <w:p w:rsidR="0030609B" w:rsidRDefault="0030609B" w:rsidP="001140F1">
      <w:pPr>
        <w:jc w:val="both"/>
        <w:rPr>
          <w:rFonts w:ascii="Garamond" w:hAnsi="Garamond"/>
          <w:sz w:val="22"/>
          <w:szCs w:val="22"/>
        </w:rPr>
      </w:pPr>
    </w:p>
    <w:p w:rsidR="0030609B" w:rsidRDefault="0030609B" w:rsidP="001140F1">
      <w:pPr>
        <w:jc w:val="both"/>
        <w:rPr>
          <w:rFonts w:ascii="Garamond" w:hAnsi="Garamond"/>
          <w:sz w:val="22"/>
          <w:szCs w:val="22"/>
        </w:rPr>
      </w:pPr>
    </w:p>
    <w:p w:rsidR="0030609B" w:rsidRDefault="0030609B" w:rsidP="001140F1">
      <w:pPr>
        <w:jc w:val="both"/>
        <w:rPr>
          <w:rFonts w:ascii="Garamond" w:hAnsi="Garamond"/>
          <w:sz w:val="22"/>
          <w:szCs w:val="22"/>
        </w:rPr>
      </w:pPr>
    </w:p>
    <w:p w:rsidR="00804878" w:rsidRPr="00305C50" w:rsidRDefault="00E6317F" w:rsidP="00804878">
      <w:pPr>
        <w:ind w:firstLine="708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Fait à</w:t>
      </w:r>
      <w:r>
        <w:rPr>
          <w:sz w:val="22"/>
          <w:szCs w:val="22"/>
        </w:rPr>
        <w:t> : 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</w:t>
      </w:r>
      <w:r w:rsidR="00804878" w:rsidRPr="00305C50">
        <w:rPr>
          <w:sz w:val="22"/>
          <w:szCs w:val="22"/>
        </w:rPr>
        <w:t xml:space="preserve"> : </w:t>
      </w:r>
      <w:r w:rsidR="00804878" w:rsidRPr="00305C50">
        <w:rPr>
          <w:sz w:val="16"/>
          <w:szCs w:val="16"/>
        </w:rPr>
        <w:t>……………………………………………</w:t>
      </w:r>
      <w:r w:rsidR="00804878" w:rsidRPr="00305C50">
        <w:rPr>
          <w:sz w:val="16"/>
          <w:szCs w:val="16"/>
        </w:rPr>
        <w:tab/>
      </w:r>
      <w:r w:rsidR="00804878" w:rsidRPr="00305C50">
        <w:rPr>
          <w:sz w:val="22"/>
          <w:szCs w:val="22"/>
        </w:rPr>
        <w:tab/>
      </w:r>
    </w:p>
    <w:p w:rsidR="00804878" w:rsidRDefault="00804878" w:rsidP="00804878">
      <w:pPr>
        <w:rPr>
          <w:sz w:val="22"/>
          <w:szCs w:val="22"/>
        </w:rPr>
      </w:pPr>
    </w:p>
    <w:p w:rsidR="00E6317F" w:rsidRDefault="00E6317F" w:rsidP="00804878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E6317F" w:rsidTr="008559E3">
        <w:tc>
          <w:tcPr>
            <w:tcW w:w="4106" w:type="dxa"/>
          </w:tcPr>
          <w:p w:rsidR="00E6317F" w:rsidRPr="008559E3" w:rsidRDefault="00E6317F" w:rsidP="008559E3">
            <w:pPr>
              <w:jc w:val="right"/>
              <w:rPr>
                <w:b/>
                <w:sz w:val="22"/>
                <w:szCs w:val="22"/>
              </w:rPr>
            </w:pPr>
            <w:r w:rsidRPr="008559E3">
              <w:rPr>
                <w:b/>
                <w:sz w:val="22"/>
                <w:szCs w:val="22"/>
              </w:rPr>
              <w:t>Signature du Collaborateur :</w:t>
            </w:r>
          </w:p>
          <w:p w:rsidR="008559E3" w:rsidRPr="008559E3" w:rsidRDefault="008559E3" w:rsidP="008559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56" w:type="dxa"/>
          </w:tcPr>
          <w:p w:rsidR="00E6317F" w:rsidRDefault="00E6317F" w:rsidP="00804878">
            <w:pPr>
              <w:rPr>
                <w:sz w:val="22"/>
                <w:szCs w:val="22"/>
              </w:rPr>
            </w:pPr>
          </w:p>
          <w:p w:rsidR="008559E3" w:rsidRDefault="008559E3" w:rsidP="00804878">
            <w:pPr>
              <w:rPr>
                <w:sz w:val="22"/>
                <w:szCs w:val="22"/>
              </w:rPr>
            </w:pPr>
          </w:p>
          <w:p w:rsidR="008559E3" w:rsidRDefault="008559E3" w:rsidP="00804878">
            <w:pPr>
              <w:rPr>
                <w:sz w:val="22"/>
                <w:szCs w:val="22"/>
              </w:rPr>
            </w:pPr>
          </w:p>
        </w:tc>
      </w:tr>
      <w:tr w:rsidR="00E6317F" w:rsidTr="008559E3">
        <w:tc>
          <w:tcPr>
            <w:tcW w:w="4106" w:type="dxa"/>
          </w:tcPr>
          <w:p w:rsidR="00E6317F" w:rsidRPr="008559E3" w:rsidRDefault="00E6317F" w:rsidP="008559E3">
            <w:pPr>
              <w:jc w:val="right"/>
              <w:rPr>
                <w:b/>
                <w:sz w:val="22"/>
                <w:szCs w:val="22"/>
              </w:rPr>
            </w:pPr>
            <w:r w:rsidRPr="008559E3">
              <w:rPr>
                <w:b/>
                <w:sz w:val="22"/>
                <w:szCs w:val="22"/>
              </w:rPr>
              <w:lastRenderedPageBreak/>
              <w:t>Signature du Responsable hiérarchique :</w:t>
            </w:r>
          </w:p>
          <w:p w:rsidR="008559E3" w:rsidRPr="008559E3" w:rsidRDefault="008559E3" w:rsidP="008559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56" w:type="dxa"/>
          </w:tcPr>
          <w:p w:rsidR="00E6317F" w:rsidRDefault="00E6317F" w:rsidP="00804878">
            <w:pPr>
              <w:rPr>
                <w:sz w:val="22"/>
                <w:szCs w:val="22"/>
              </w:rPr>
            </w:pPr>
          </w:p>
          <w:p w:rsidR="008559E3" w:rsidRDefault="008559E3" w:rsidP="00804878">
            <w:pPr>
              <w:rPr>
                <w:sz w:val="22"/>
                <w:szCs w:val="22"/>
              </w:rPr>
            </w:pPr>
          </w:p>
          <w:p w:rsidR="008559E3" w:rsidRDefault="008559E3" w:rsidP="00804878">
            <w:pPr>
              <w:rPr>
                <w:sz w:val="22"/>
                <w:szCs w:val="22"/>
              </w:rPr>
            </w:pPr>
          </w:p>
        </w:tc>
      </w:tr>
      <w:tr w:rsidR="00E6317F" w:rsidTr="008559E3">
        <w:tc>
          <w:tcPr>
            <w:tcW w:w="4106" w:type="dxa"/>
          </w:tcPr>
          <w:p w:rsidR="00E6317F" w:rsidRPr="008559E3" w:rsidRDefault="00E6317F" w:rsidP="008559E3">
            <w:pPr>
              <w:jc w:val="right"/>
              <w:rPr>
                <w:b/>
                <w:sz w:val="22"/>
                <w:szCs w:val="22"/>
              </w:rPr>
            </w:pPr>
            <w:r w:rsidRPr="008559E3">
              <w:rPr>
                <w:b/>
                <w:sz w:val="22"/>
                <w:szCs w:val="22"/>
              </w:rPr>
              <w:t>Signature du Doyen / Directeur :</w:t>
            </w:r>
          </w:p>
          <w:p w:rsidR="008559E3" w:rsidRPr="008559E3" w:rsidRDefault="008559E3" w:rsidP="008559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56" w:type="dxa"/>
          </w:tcPr>
          <w:p w:rsidR="00E6317F" w:rsidRDefault="00E6317F" w:rsidP="00804878">
            <w:pPr>
              <w:rPr>
                <w:sz w:val="22"/>
                <w:szCs w:val="22"/>
              </w:rPr>
            </w:pPr>
          </w:p>
          <w:p w:rsidR="008559E3" w:rsidRDefault="008559E3" w:rsidP="00804878">
            <w:pPr>
              <w:rPr>
                <w:sz w:val="22"/>
                <w:szCs w:val="22"/>
              </w:rPr>
            </w:pPr>
          </w:p>
          <w:p w:rsidR="008559E3" w:rsidRDefault="008559E3" w:rsidP="00804878">
            <w:pPr>
              <w:rPr>
                <w:sz w:val="22"/>
                <w:szCs w:val="22"/>
              </w:rPr>
            </w:pPr>
          </w:p>
        </w:tc>
      </w:tr>
    </w:tbl>
    <w:p w:rsidR="00E6317F" w:rsidRDefault="00E6317F" w:rsidP="00804878">
      <w:pPr>
        <w:rPr>
          <w:sz w:val="22"/>
          <w:szCs w:val="22"/>
        </w:rPr>
      </w:pPr>
    </w:p>
    <w:p w:rsidR="00E6317F" w:rsidRDefault="00E6317F" w:rsidP="00804878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E6317F" w:rsidTr="008559E3">
        <w:tc>
          <w:tcPr>
            <w:tcW w:w="4111" w:type="dxa"/>
          </w:tcPr>
          <w:p w:rsidR="00E6317F" w:rsidRPr="008559E3" w:rsidRDefault="00E6317F" w:rsidP="008559E3">
            <w:pPr>
              <w:jc w:val="right"/>
              <w:rPr>
                <w:b/>
                <w:sz w:val="22"/>
                <w:szCs w:val="22"/>
              </w:rPr>
            </w:pPr>
            <w:r w:rsidRPr="008559E3">
              <w:rPr>
                <w:b/>
                <w:sz w:val="22"/>
                <w:szCs w:val="22"/>
              </w:rPr>
              <w:t>Signature du Collaborateur :</w:t>
            </w:r>
          </w:p>
          <w:p w:rsidR="008559E3" w:rsidRPr="008559E3" w:rsidRDefault="008559E3" w:rsidP="008559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51" w:type="dxa"/>
          </w:tcPr>
          <w:p w:rsidR="00E6317F" w:rsidRDefault="00E6317F" w:rsidP="00BE6E30">
            <w:pPr>
              <w:rPr>
                <w:sz w:val="22"/>
                <w:szCs w:val="22"/>
              </w:rPr>
            </w:pPr>
          </w:p>
          <w:p w:rsidR="008559E3" w:rsidRDefault="008559E3" w:rsidP="00BE6E30">
            <w:pPr>
              <w:rPr>
                <w:sz w:val="22"/>
                <w:szCs w:val="22"/>
              </w:rPr>
            </w:pPr>
          </w:p>
          <w:p w:rsidR="008559E3" w:rsidRDefault="008559E3" w:rsidP="00BE6E30">
            <w:pPr>
              <w:rPr>
                <w:sz w:val="22"/>
                <w:szCs w:val="22"/>
              </w:rPr>
            </w:pPr>
          </w:p>
        </w:tc>
      </w:tr>
      <w:tr w:rsidR="00E6317F" w:rsidTr="008559E3">
        <w:tc>
          <w:tcPr>
            <w:tcW w:w="4111" w:type="dxa"/>
          </w:tcPr>
          <w:p w:rsidR="00E6317F" w:rsidRPr="008559E3" w:rsidRDefault="00E6317F" w:rsidP="008559E3">
            <w:pPr>
              <w:jc w:val="right"/>
              <w:rPr>
                <w:b/>
                <w:sz w:val="22"/>
                <w:szCs w:val="22"/>
              </w:rPr>
            </w:pPr>
            <w:r w:rsidRPr="008559E3">
              <w:rPr>
                <w:b/>
                <w:sz w:val="22"/>
                <w:szCs w:val="22"/>
              </w:rPr>
              <w:t>Signature du Responsable hiérarchique :</w:t>
            </w:r>
          </w:p>
          <w:p w:rsidR="008559E3" w:rsidRPr="008559E3" w:rsidRDefault="008559E3" w:rsidP="008559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51" w:type="dxa"/>
          </w:tcPr>
          <w:p w:rsidR="00E6317F" w:rsidRDefault="00E6317F" w:rsidP="00BE6E30">
            <w:pPr>
              <w:rPr>
                <w:sz w:val="22"/>
                <w:szCs w:val="22"/>
              </w:rPr>
            </w:pPr>
          </w:p>
          <w:p w:rsidR="008559E3" w:rsidRDefault="008559E3" w:rsidP="00BE6E30">
            <w:pPr>
              <w:rPr>
                <w:sz w:val="22"/>
                <w:szCs w:val="22"/>
              </w:rPr>
            </w:pPr>
          </w:p>
          <w:p w:rsidR="008559E3" w:rsidRDefault="008559E3" w:rsidP="00BE6E30">
            <w:pPr>
              <w:rPr>
                <w:sz w:val="22"/>
                <w:szCs w:val="22"/>
              </w:rPr>
            </w:pPr>
          </w:p>
        </w:tc>
      </w:tr>
      <w:tr w:rsidR="00E07DE1" w:rsidTr="008559E3">
        <w:tc>
          <w:tcPr>
            <w:tcW w:w="4111" w:type="dxa"/>
          </w:tcPr>
          <w:p w:rsidR="00E07DE1" w:rsidRPr="008559E3" w:rsidRDefault="008559E3" w:rsidP="008559E3">
            <w:pPr>
              <w:jc w:val="right"/>
              <w:rPr>
                <w:b/>
                <w:sz w:val="22"/>
                <w:szCs w:val="22"/>
              </w:rPr>
            </w:pPr>
            <w:r w:rsidRPr="008559E3">
              <w:rPr>
                <w:b/>
                <w:sz w:val="22"/>
                <w:szCs w:val="22"/>
              </w:rPr>
              <w:t>Signature du DGS / DGSA :</w:t>
            </w:r>
          </w:p>
          <w:p w:rsidR="008559E3" w:rsidRPr="008559E3" w:rsidRDefault="008559E3" w:rsidP="008559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51" w:type="dxa"/>
          </w:tcPr>
          <w:p w:rsidR="00E07DE1" w:rsidRDefault="00E07DE1" w:rsidP="00BE6E30">
            <w:pPr>
              <w:rPr>
                <w:sz w:val="22"/>
                <w:szCs w:val="22"/>
              </w:rPr>
            </w:pPr>
          </w:p>
          <w:p w:rsidR="008559E3" w:rsidRDefault="008559E3" w:rsidP="00BE6E30">
            <w:pPr>
              <w:rPr>
                <w:sz w:val="22"/>
                <w:szCs w:val="22"/>
              </w:rPr>
            </w:pPr>
          </w:p>
          <w:p w:rsidR="008559E3" w:rsidRDefault="008559E3" w:rsidP="00BE6E30">
            <w:pPr>
              <w:rPr>
                <w:sz w:val="22"/>
                <w:szCs w:val="22"/>
              </w:rPr>
            </w:pPr>
          </w:p>
        </w:tc>
      </w:tr>
    </w:tbl>
    <w:p w:rsidR="00E6317F" w:rsidRDefault="00E6317F" w:rsidP="00804878">
      <w:pPr>
        <w:rPr>
          <w:sz w:val="22"/>
          <w:szCs w:val="22"/>
        </w:rPr>
      </w:pPr>
    </w:p>
    <w:p w:rsidR="00E6317F" w:rsidRDefault="00E6317F" w:rsidP="00804878">
      <w:pPr>
        <w:rPr>
          <w:sz w:val="22"/>
          <w:szCs w:val="22"/>
        </w:rPr>
      </w:pPr>
    </w:p>
    <w:p w:rsidR="00E6317F" w:rsidRDefault="00E6317F" w:rsidP="00804878">
      <w:pPr>
        <w:rPr>
          <w:sz w:val="22"/>
          <w:szCs w:val="22"/>
        </w:rPr>
      </w:pP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Pr="00BA5074" w:rsidRDefault="00804878" w:rsidP="00804878">
      <w:pPr>
        <w:jc w:val="both"/>
        <w:rPr>
          <w:rFonts w:ascii="Garamond" w:hAnsi="Garamond"/>
          <w:i/>
          <w:color w:val="8496B0" w:themeColor="text2" w:themeTint="99"/>
          <w:sz w:val="22"/>
          <w:szCs w:val="32"/>
        </w:rPr>
      </w:pPr>
      <w:r w:rsidRPr="00BA5074">
        <w:rPr>
          <w:rFonts w:ascii="Garamond" w:hAnsi="Garamond"/>
          <w:i/>
          <w:color w:val="8496B0" w:themeColor="text2" w:themeTint="99"/>
          <w:sz w:val="22"/>
          <w:szCs w:val="32"/>
        </w:rPr>
        <w:t>Les informations recueillies font l’objet d’un traitement informatique destiné à la gestion des Ressources Humaines de l’Université des Antilles. Conformément à la loi « Informatique et Libertés » du 6 janvier 1978, vous bénéficiez d’un droit d’accès et de rectification aux informations qui vous concernent. Si vous souhaitez exercer ce droit et obtenir communication des informations vous concernant, veuil</w:t>
      </w:r>
      <w:r w:rsidR="008559E3" w:rsidRPr="00BA5074">
        <w:rPr>
          <w:rFonts w:ascii="Garamond" w:hAnsi="Garamond"/>
          <w:i/>
          <w:color w:val="8496B0" w:themeColor="text2" w:themeTint="99"/>
          <w:sz w:val="22"/>
          <w:szCs w:val="32"/>
        </w:rPr>
        <w:t>lez vous adresser à la Direction des Ressources Humaines.</w:t>
      </w: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Default="00804878" w:rsidP="00804878">
      <w:pPr>
        <w:rPr>
          <w:rFonts w:ascii="Garamond" w:hAnsi="Garamond"/>
          <w:b/>
          <w:szCs w:val="32"/>
        </w:rPr>
      </w:pPr>
    </w:p>
    <w:p w:rsidR="00804878" w:rsidRDefault="00804878" w:rsidP="001140F1">
      <w:pPr>
        <w:jc w:val="both"/>
        <w:rPr>
          <w:rFonts w:ascii="Garamond" w:hAnsi="Garamond"/>
          <w:sz w:val="22"/>
          <w:szCs w:val="22"/>
        </w:rPr>
      </w:pPr>
    </w:p>
    <w:sectPr w:rsidR="008048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37" w:rsidRDefault="007C6537" w:rsidP="00C3046B">
      <w:r>
        <w:separator/>
      </w:r>
    </w:p>
  </w:endnote>
  <w:endnote w:type="continuationSeparator" w:id="0">
    <w:p w:rsidR="007C6537" w:rsidRDefault="007C6537" w:rsidP="00C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37" w:rsidRDefault="007C6537" w:rsidP="001E12C5">
    <w:pPr>
      <w:jc w:val="center"/>
    </w:pPr>
    <w:r>
      <w:rPr>
        <w:rFonts w:ascii="Garamond" w:hAnsi="Garamond"/>
        <w:i/>
        <w:iCs/>
        <w:sz w:val="16"/>
      </w:rPr>
      <w:t>Exemplaires : Collaborateur / Service du collaborateur / Division des Ressources Humaines / Service Formation &amp; GPEEC</w:t>
    </w:r>
  </w:p>
  <w:p w:rsidR="007C6537" w:rsidRDefault="007C65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37" w:rsidRDefault="007C6537" w:rsidP="00C3046B">
      <w:r>
        <w:separator/>
      </w:r>
    </w:p>
  </w:footnote>
  <w:footnote w:type="continuationSeparator" w:id="0">
    <w:p w:rsidR="007C6537" w:rsidRDefault="007C6537" w:rsidP="00C3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9"/>
      <w:gridCol w:w="6983"/>
    </w:tblGrid>
    <w:tr w:rsidR="007C6537" w:rsidTr="00C3046B">
      <w:tc>
        <w:tcPr>
          <w:tcW w:w="2093" w:type="dxa"/>
        </w:tcPr>
        <w:p w:rsidR="007C6537" w:rsidRDefault="000565BF" w:rsidP="00C3046B">
          <w:pPr>
            <w:pStyle w:val="Titre9"/>
            <w:jc w:val="center"/>
            <w:outlineLvl w:val="8"/>
            <w:rPr>
              <w:color w:val="333333"/>
            </w:rPr>
          </w:pPr>
          <w:sdt>
            <w:sdtPr>
              <w:rPr>
                <w:color w:val="333333"/>
              </w:rPr>
              <w:id w:val="-1381316535"/>
              <w:docPartObj>
                <w:docPartGallery w:val="Page Numbers (Margins)"/>
                <w:docPartUnique/>
              </w:docPartObj>
            </w:sdtPr>
            <w:sdtEndPr/>
            <w:sdtContent>
              <w:r w:rsidR="007C6537" w:rsidRPr="00AE1900">
                <w:rPr>
                  <w:noProof/>
                  <w:color w:val="333333"/>
                </w:rPr>
                <mc:AlternateContent>
                  <mc:Choice Requires="wpg">
                    <w:drawing>
                      <wp:anchor distT="0" distB="0" distL="114300" distR="114300" simplePos="0" relativeHeight="251659264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9525" r="0" b="10160"/>
                        <wp:wrapNone/>
                        <wp:docPr id="3" name="Group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4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C6537" w:rsidRDefault="007C6537">
                                      <w:pPr>
                                        <w:pStyle w:val="En-tte"/>
                                        <w:jc w:val="center"/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0565BF" w:rsidRPr="000565BF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7F5F00" w:themeColor="accent4" w:themeShade="7F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7F5F00" w:themeColor="accent4" w:themeShade="7F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6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e 3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DhRajUDAQAAM0O&#10;AAAOAAAAAAAAAAAAAAAAAC4CAABkcnMvZTJvRG9jLnhtbFBLAQItABQABgAIAAAAIQCqJQqi3QAA&#10;AAMBAAAPAAAAAAAAAAAAAAAAAGYGAABkcnMvZG93bnJldi54bWxQSwUGAAAAAAQABADzAAAAcAcA&#10;AAAA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    <v:textbox inset="0,0,0,0">
                            <w:txbxContent>
                              <w:p w:rsidR="007C6537" w:rsidRDefault="007C6537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565BF" w:rsidRPr="000565BF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C6537" w:rsidRPr="009836AF">
            <w:rPr>
              <w:noProof/>
            </w:rPr>
            <w:drawing>
              <wp:inline distT="0" distB="0" distL="0" distR="0">
                <wp:extent cx="1076325" cy="10001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7" w:type="dxa"/>
        </w:tcPr>
        <w:p w:rsidR="007C6537" w:rsidRPr="006E092C" w:rsidRDefault="007C6537" w:rsidP="00C3046B">
          <w:pPr>
            <w:pStyle w:val="Titre9"/>
            <w:spacing w:before="240"/>
            <w:outlineLvl w:val="8"/>
            <w:rPr>
              <w:color w:val="333333"/>
            </w:rPr>
          </w:pPr>
          <w:r w:rsidRPr="006E092C">
            <w:rPr>
              <w:color w:val="333333"/>
            </w:rPr>
            <w:t xml:space="preserve">Fiche individuelle </w:t>
          </w:r>
        </w:p>
        <w:p w:rsidR="007C6537" w:rsidRPr="00774215" w:rsidRDefault="007C6537" w:rsidP="00C3046B">
          <w:pPr>
            <w:pBdr>
              <w:bottom w:val="single" w:sz="4" w:space="1" w:color="333333"/>
            </w:pBdr>
            <w:rPr>
              <w:rFonts w:ascii="Aller" w:hAnsi="Aller" w:cs="Aller"/>
              <w:b/>
              <w:bCs/>
              <w:iCs/>
              <w:color w:val="00255D"/>
              <w:sz w:val="36"/>
              <w:szCs w:val="16"/>
            </w:rPr>
          </w:pPr>
          <w:r w:rsidRPr="00774215">
            <w:rPr>
              <w:rFonts w:ascii="Aller" w:hAnsi="Aller" w:cs="Aller"/>
              <w:b/>
              <w:bCs/>
              <w:iCs/>
              <w:color w:val="00255D"/>
              <w:sz w:val="36"/>
              <w:szCs w:val="16"/>
            </w:rPr>
            <w:t>OCCUPATION DU POSTE DE TRAVAIL</w:t>
          </w:r>
        </w:p>
        <w:p w:rsidR="007C6537" w:rsidRDefault="007C6537" w:rsidP="00C3046B">
          <w:pPr>
            <w:pStyle w:val="Titre9"/>
            <w:jc w:val="center"/>
            <w:outlineLvl w:val="8"/>
            <w:rPr>
              <w:color w:val="333333"/>
            </w:rPr>
          </w:pPr>
        </w:p>
      </w:tc>
    </w:tr>
  </w:tbl>
  <w:p w:rsidR="007C6537" w:rsidRDefault="007C65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3EF"/>
    <w:multiLevelType w:val="hybridMultilevel"/>
    <w:tmpl w:val="8F1A4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396D"/>
    <w:multiLevelType w:val="hybridMultilevel"/>
    <w:tmpl w:val="A8007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504B"/>
    <w:multiLevelType w:val="hybridMultilevel"/>
    <w:tmpl w:val="49E2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C2F64"/>
    <w:multiLevelType w:val="hybridMultilevel"/>
    <w:tmpl w:val="B84E0A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504B"/>
    <w:multiLevelType w:val="hybridMultilevel"/>
    <w:tmpl w:val="04B4D0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D069F"/>
    <w:multiLevelType w:val="hybridMultilevel"/>
    <w:tmpl w:val="6D26BD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3F"/>
    <w:rsid w:val="000022CB"/>
    <w:rsid w:val="00031067"/>
    <w:rsid w:val="00047E69"/>
    <w:rsid w:val="00056045"/>
    <w:rsid w:val="000565BF"/>
    <w:rsid w:val="000929D0"/>
    <w:rsid w:val="000C69F9"/>
    <w:rsid w:val="000E14C7"/>
    <w:rsid w:val="000F134D"/>
    <w:rsid w:val="0011097C"/>
    <w:rsid w:val="001140F1"/>
    <w:rsid w:val="00124B50"/>
    <w:rsid w:val="00150FFF"/>
    <w:rsid w:val="001656D2"/>
    <w:rsid w:val="001704C0"/>
    <w:rsid w:val="001710ED"/>
    <w:rsid w:val="00177B22"/>
    <w:rsid w:val="0018631D"/>
    <w:rsid w:val="00195221"/>
    <w:rsid w:val="0019525F"/>
    <w:rsid w:val="001978CE"/>
    <w:rsid w:val="001A17D2"/>
    <w:rsid w:val="001A3D3A"/>
    <w:rsid w:val="001E12C5"/>
    <w:rsid w:val="001E17A4"/>
    <w:rsid w:val="001E221D"/>
    <w:rsid w:val="002072EE"/>
    <w:rsid w:val="0021718F"/>
    <w:rsid w:val="00254E1B"/>
    <w:rsid w:val="00296E61"/>
    <w:rsid w:val="002A1E6F"/>
    <w:rsid w:val="002D29EF"/>
    <w:rsid w:val="002E50A3"/>
    <w:rsid w:val="002F4604"/>
    <w:rsid w:val="0030609B"/>
    <w:rsid w:val="003061BD"/>
    <w:rsid w:val="00323B63"/>
    <w:rsid w:val="00337D02"/>
    <w:rsid w:val="0034276A"/>
    <w:rsid w:val="0037003B"/>
    <w:rsid w:val="00373631"/>
    <w:rsid w:val="003C65E4"/>
    <w:rsid w:val="003E06AE"/>
    <w:rsid w:val="003E1BC3"/>
    <w:rsid w:val="003F09BC"/>
    <w:rsid w:val="003F1CDA"/>
    <w:rsid w:val="003F23AF"/>
    <w:rsid w:val="003F3714"/>
    <w:rsid w:val="0042137C"/>
    <w:rsid w:val="00425817"/>
    <w:rsid w:val="004560F6"/>
    <w:rsid w:val="004638AE"/>
    <w:rsid w:val="00473AF4"/>
    <w:rsid w:val="004745FC"/>
    <w:rsid w:val="00476602"/>
    <w:rsid w:val="00476B3B"/>
    <w:rsid w:val="004A41F3"/>
    <w:rsid w:val="004B67CF"/>
    <w:rsid w:val="004B6AB0"/>
    <w:rsid w:val="004B6D5F"/>
    <w:rsid w:val="004C1A23"/>
    <w:rsid w:val="004D2810"/>
    <w:rsid w:val="004E4FCD"/>
    <w:rsid w:val="004E785A"/>
    <w:rsid w:val="0053138A"/>
    <w:rsid w:val="0054497F"/>
    <w:rsid w:val="00547610"/>
    <w:rsid w:val="00557262"/>
    <w:rsid w:val="005974E4"/>
    <w:rsid w:val="005B6B65"/>
    <w:rsid w:val="005E03C9"/>
    <w:rsid w:val="005E420F"/>
    <w:rsid w:val="005E5FC6"/>
    <w:rsid w:val="005F25DD"/>
    <w:rsid w:val="00605612"/>
    <w:rsid w:val="00616FEA"/>
    <w:rsid w:val="006176D2"/>
    <w:rsid w:val="0062281C"/>
    <w:rsid w:val="006231BE"/>
    <w:rsid w:val="0066051C"/>
    <w:rsid w:val="00676C60"/>
    <w:rsid w:val="006A0CF6"/>
    <w:rsid w:val="006C7CC6"/>
    <w:rsid w:val="006F2AD1"/>
    <w:rsid w:val="00701D3B"/>
    <w:rsid w:val="00716403"/>
    <w:rsid w:val="00751499"/>
    <w:rsid w:val="00774122"/>
    <w:rsid w:val="00774215"/>
    <w:rsid w:val="00786A18"/>
    <w:rsid w:val="00786E46"/>
    <w:rsid w:val="007A28C9"/>
    <w:rsid w:val="007C1DF8"/>
    <w:rsid w:val="007C6537"/>
    <w:rsid w:val="00804878"/>
    <w:rsid w:val="00817826"/>
    <w:rsid w:val="00817E6B"/>
    <w:rsid w:val="00833B41"/>
    <w:rsid w:val="00847437"/>
    <w:rsid w:val="008559E3"/>
    <w:rsid w:val="0088209C"/>
    <w:rsid w:val="00886EE4"/>
    <w:rsid w:val="008B6FD0"/>
    <w:rsid w:val="00904B7F"/>
    <w:rsid w:val="00905701"/>
    <w:rsid w:val="00906F76"/>
    <w:rsid w:val="0091480E"/>
    <w:rsid w:val="00915351"/>
    <w:rsid w:val="009311AC"/>
    <w:rsid w:val="00935388"/>
    <w:rsid w:val="00937A18"/>
    <w:rsid w:val="00946E71"/>
    <w:rsid w:val="009C324F"/>
    <w:rsid w:val="009D25F9"/>
    <w:rsid w:val="009F3655"/>
    <w:rsid w:val="00A07D36"/>
    <w:rsid w:val="00A44EE2"/>
    <w:rsid w:val="00A54DE3"/>
    <w:rsid w:val="00A5703F"/>
    <w:rsid w:val="00A861F7"/>
    <w:rsid w:val="00AA1835"/>
    <w:rsid w:val="00AB4A6B"/>
    <w:rsid w:val="00AD15E7"/>
    <w:rsid w:val="00AE1900"/>
    <w:rsid w:val="00AF223D"/>
    <w:rsid w:val="00B06B78"/>
    <w:rsid w:val="00B465B0"/>
    <w:rsid w:val="00B54530"/>
    <w:rsid w:val="00B82A1A"/>
    <w:rsid w:val="00B93A70"/>
    <w:rsid w:val="00BA5074"/>
    <w:rsid w:val="00BE6E30"/>
    <w:rsid w:val="00C0233D"/>
    <w:rsid w:val="00C12DD6"/>
    <w:rsid w:val="00C3046B"/>
    <w:rsid w:val="00C52F17"/>
    <w:rsid w:val="00CA4AB2"/>
    <w:rsid w:val="00CB6AAA"/>
    <w:rsid w:val="00CC30EC"/>
    <w:rsid w:val="00CC4829"/>
    <w:rsid w:val="00CF565E"/>
    <w:rsid w:val="00D07908"/>
    <w:rsid w:val="00D34437"/>
    <w:rsid w:val="00D76EC9"/>
    <w:rsid w:val="00D9396B"/>
    <w:rsid w:val="00E00D5C"/>
    <w:rsid w:val="00E07DE1"/>
    <w:rsid w:val="00E15F70"/>
    <w:rsid w:val="00E51A1E"/>
    <w:rsid w:val="00E6317F"/>
    <w:rsid w:val="00E656AD"/>
    <w:rsid w:val="00EC5768"/>
    <w:rsid w:val="00EF7B2D"/>
    <w:rsid w:val="00F05ADD"/>
    <w:rsid w:val="00F138C4"/>
    <w:rsid w:val="00F24CC8"/>
    <w:rsid w:val="00F46BEC"/>
    <w:rsid w:val="00F74BA2"/>
    <w:rsid w:val="00F75066"/>
    <w:rsid w:val="00F83EA6"/>
    <w:rsid w:val="00F910BF"/>
    <w:rsid w:val="00FC7ACD"/>
    <w:rsid w:val="00FD5E34"/>
    <w:rsid w:val="00FD6B5B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2CFE5A1-80B6-484A-BB5B-D310A72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C3046B"/>
    <w:pPr>
      <w:keepNext/>
      <w:outlineLvl w:val="8"/>
    </w:pPr>
    <w:rPr>
      <w:rFonts w:ascii="Garamond" w:hAnsi="Garamond"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53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304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04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04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04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C3046B"/>
    <w:rPr>
      <w:rFonts w:ascii="Garamond" w:eastAsia="Times New Roman" w:hAnsi="Garamond" w:cs="Times New Roman"/>
      <w:i/>
      <w:iCs/>
      <w:sz w:val="36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AE1900"/>
  </w:style>
  <w:style w:type="character" w:customStyle="1" w:styleId="st">
    <w:name w:val="st"/>
    <w:basedOn w:val="Policepardfaut"/>
    <w:rsid w:val="0021718F"/>
  </w:style>
  <w:style w:type="character" w:styleId="Accentuation">
    <w:name w:val="Emphasis"/>
    <w:basedOn w:val="Policepardfaut"/>
    <w:uiPriority w:val="20"/>
    <w:qFormat/>
    <w:rsid w:val="0021718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9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97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5B297859.dotm</Template>
  <TotalTime>1</TotalTime>
  <Pages>10</Pages>
  <Words>1966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Sikdoj 2009</dc:creator>
  <cp:keywords/>
  <dc:description/>
  <cp:lastModifiedBy>METTE Isabelle</cp:lastModifiedBy>
  <cp:revision>2</cp:revision>
  <cp:lastPrinted>2019-04-05T13:59:00Z</cp:lastPrinted>
  <dcterms:created xsi:type="dcterms:W3CDTF">2019-05-03T16:07:00Z</dcterms:created>
  <dcterms:modified xsi:type="dcterms:W3CDTF">2019-05-03T16:07:00Z</dcterms:modified>
</cp:coreProperties>
</file>